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DE" w:rsidRDefault="00CD2DDE" w:rsidP="00EB5DDE">
      <w:pPr>
        <w:pBdr>
          <w:bottom w:val="single" w:sz="4" w:space="1" w:color="auto"/>
        </w:pBdr>
      </w:pPr>
    </w:p>
    <w:p w:rsidR="00EB5DDE" w:rsidRPr="00581AF9" w:rsidRDefault="00EB5DDE" w:rsidP="00371C09">
      <w:pPr>
        <w:spacing w:before="240" w:after="120"/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Jméno žadatele:</w:t>
      </w:r>
    </w:p>
    <w:p w:rsidR="00EB5DDE" w:rsidRPr="00581AF9" w:rsidRDefault="00CD2DDE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Katedra</w:t>
      </w:r>
      <w:r w:rsidR="00EB5DDE" w:rsidRPr="00581AF9">
        <w:rPr>
          <w:rFonts w:ascii="Technika Book" w:hAnsi="Technika Book"/>
          <w:szCs w:val="20"/>
        </w:rPr>
        <w:t xml:space="preserve"> / pracoviště:</w:t>
      </w:r>
    </w:p>
    <w:p w:rsidR="00EB5DDE" w:rsidRPr="00581AF9" w:rsidRDefault="00EB5DDE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Studijní obor:</w:t>
      </w:r>
    </w:p>
    <w:p w:rsidR="00EB5DDE" w:rsidRPr="00581AF9" w:rsidRDefault="00EB5DDE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Školitel:</w:t>
      </w:r>
    </w:p>
    <w:p w:rsidR="00CD2DDE" w:rsidRPr="00581AF9" w:rsidRDefault="00CD2DDE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Datum zahájení studia:</w:t>
      </w:r>
    </w:p>
    <w:p w:rsidR="00996CC5" w:rsidRPr="00581AF9" w:rsidRDefault="00996CC5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Datum ukončení studijního bloku</w:t>
      </w:r>
      <w:r w:rsidRPr="00581AF9">
        <w:rPr>
          <w:rStyle w:val="Znakapoznpodarou"/>
          <w:rFonts w:ascii="Technika Book" w:hAnsi="Technika Book"/>
          <w:szCs w:val="20"/>
        </w:rPr>
        <w:footnoteReference w:id="1"/>
      </w:r>
      <w:r w:rsidRPr="00581AF9">
        <w:rPr>
          <w:rFonts w:ascii="Technika Book" w:hAnsi="Technika Book"/>
          <w:szCs w:val="20"/>
        </w:rPr>
        <w:t>:</w:t>
      </w:r>
    </w:p>
    <w:p w:rsidR="00CD2DDE" w:rsidRPr="00581AF9" w:rsidRDefault="00EB5DDE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Datum složení SDZ</w:t>
      </w:r>
      <w:r w:rsidRPr="00581AF9">
        <w:rPr>
          <w:rStyle w:val="Znakapoznpodarou"/>
          <w:rFonts w:ascii="Technika Book" w:hAnsi="Technika Book"/>
          <w:szCs w:val="20"/>
        </w:rPr>
        <w:footnoteReference w:id="2"/>
      </w:r>
      <w:r w:rsidRPr="00581AF9">
        <w:rPr>
          <w:rFonts w:ascii="Technika Book" w:hAnsi="Technika Book"/>
          <w:szCs w:val="20"/>
        </w:rPr>
        <w:t>:</w:t>
      </w:r>
    </w:p>
    <w:p w:rsidR="00EB5DDE" w:rsidRPr="00581AF9" w:rsidRDefault="00EB5DDE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Předpokládané datum odevzdání disertační práce</w:t>
      </w:r>
      <w:r w:rsidRPr="00581AF9">
        <w:rPr>
          <w:rStyle w:val="Znakapoznpodarou"/>
          <w:rFonts w:ascii="Technika Book" w:hAnsi="Technika Book"/>
          <w:szCs w:val="20"/>
        </w:rPr>
        <w:footnoteReference w:id="3"/>
      </w:r>
      <w:r w:rsidRPr="00581AF9">
        <w:rPr>
          <w:rFonts w:ascii="Technika Book" w:hAnsi="Technika Book"/>
          <w:szCs w:val="20"/>
        </w:rPr>
        <w:t>:</w:t>
      </w:r>
    </w:p>
    <w:p w:rsidR="00134EF7" w:rsidRPr="00581AF9" w:rsidRDefault="00134EF7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Stávající forma studia:</w:t>
      </w:r>
    </w:p>
    <w:p w:rsidR="00134EF7" w:rsidRPr="00581AF9" w:rsidRDefault="00134EF7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Žádaná forma studia:</w:t>
      </w:r>
    </w:p>
    <w:p w:rsidR="00134EF7" w:rsidRPr="00581AF9" w:rsidRDefault="00134EF7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Datum změny formy studia s</w:t>
      </w:r>
      <w:r w:rsidRPr="00581AF9">
        <w:rPr>
          <w:rFonts w:ascii="Cambria" w:hAnsi="Cambria" w:cs="Cambria"/>
          <w:szCs w:val="20"/>
        </w:rPr>
        <w:t> </w:t>
      </w:r>
      <w:r w:rsidRPr="00581AF9">
        <w:rPr>
          <w:rFonts w:ascii="Technika Book" w:hAnsi="Technika Book"/>
          <w:szCs w:val="20"/>
        </w:rPr>
        <w:t xml:space="preserve">platností </w:t>
      </w:r>
      <w:proofErr w:type="gramStart"/>
      <w:r w:rsidRPr="00581AF9">
        <w:rPr>
          <w:rFonts w:ascii="Technika Book" w:hAnsi="Technika Book"/>
          <w:szCs w:val="20"/>
        </w:rPr>
        <w:t>od</w:t>
      </w:r>
      <w:proofErr w:type="gramEnd"/>
      <w:r w:rsidRPr="00581AF9">
        <w:rPr>
          <w:rFonts w:ascii="Technika Book" w:hAnsi="Technika Book"/>
          <w:szCs w:val="20"/>
        </w:rPr>
        <w:t>:</w:t>
      </w:r>
    </w:p>
    <w:p w:rsidR="00EB5DDE" w:rsidRPr="00581AF9" w:rsidRDefault="00EB5DDE" w:rsidP="00371C09">
      <w:pPr>
        <w:spacing w:before="120"/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Zdůvodnění žádosti:</w:t>
      </w:r>
    </w:p>
    <w:p w:rsidR="00EB5DDE" w:rsidRPr="00581AF9" w:rsidRDefault="00EB5DDE" w:rsidP="005C6E76">
      <w:pPr>
        <w:rPr>
          <w:rFonts w:ascii="Technika Book" w:hAnsi="Technika Book"/>
          <w:szCs w:val="20"/>
        </w:rPr>
      </w:pPr>
    </w:p>
    <w:p w:rsidR="00EB5DDE" w:rsidRPr="00581AF9" w:rsidRDefault="00EB5DDE" w:rsidP="005C6E76">
      <w:pPr>
        <w:rPr>
          <w:rFonts w:ascii="Technika Book" w:hAnsi="Technika Book"/>
          <w:szCs w:val="20"/>
        </w:rPr>
      </w:pPr>
    </w:p>
    <w:p w:rsidR="00EB5DDE" w:rsidRPr="00581AF9" w:rsidRDefault="00EB5DDE" w:rsidP="005C6E76">
      <w:pPr>
        <w:rPr>
          <w:rFonts w:ascii="Technika Book" w:hAnsi="Technika Book"/>
          <w:szCs w:val="20"/>
        </w:rPr>
      </w:pPr>
    </w:p>
    <w:p w:rsidR="00D85B6B" w:rsidRPr="00581AF9" w:rsidRDefault="00D85B6B" w:rsidP="005C6E76">
      <w:pPr>
        <w:rPr>
          <w:rFonts w:ascii="Technika Book" w:hAnsi="Technika Book"/>
          <w:szCs w:val="20"/>
        </w:rPr>
      </w:pPr>
    </w:p>
    <w:p w:rsidR="00EB5DDE" w:rsidRPr="00581AF9" w:rsidRDefault="00EB5DDE" w:rsidP="005C6E76">
      <w:pPr>
        <w:rPr>
          <w:rFonts w:ascii="Technika Book" w:hAnsi="Technika Book"/>
          <w:szCs w:val="20"/>
        </w:rPr>
      </w:pPr>
    </w:p>
    <w:p w:rsidR="00EB5DDE" w:rsidRPr="00581AF9" w:rsidRDefault="00EB5DDE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Podpis doktoranda:</w:t>
      </w:r>
    </w:p>
    <w:p w:rsidR="00EB5DDE" w:rsidRPr="00581AF9" w:rsidRDefault="00EB5DDE" w:rsidP="00D85B6B">
      <w:pPr>
        <w:pBdr>
          <w:bottom w:val="single" w:sz="4" w:space="1" w:color="auto"/>
        </w:pBdr>
        <w:rPr>
          <w:rFonts w:ascii="Technika Book" w:hAnsi="Technika Book"/>
          <w:szCs w:val="20"/>
        </w:rPr>
      </w:pPr>
    </w:p>
    <w:p w:rsidR="00D85B6B" w:rsidRPr="00581AF9" w:rsidRDefault="00D85B6B" w:rsidP="005C6E76">
      <w:pPr>
        <w:rPr>
          <w:rFonts w:ascii="Technika Book" w:hAnsi="Technika Book"/>
          <w:szCs w:val="20"/>
        </w:rPr>
      </w:pPr>
    </w:p>
    <w:p w:rsidR="00581AF9" w:rsidRDefault="00581AF9" w:rsidP="005C6E76">
      <w:pPr>
        <w:rPr>
          <w:rFonts w:ascii="Technika Book" w:hAnsi="Technika Book"/>
          <w:szCs w:val="20"/>
        </w:rPr>
      </w:pPr>
    </w:p>
    <w:p w:rsidR="00EB5DDE" w:rsidRPr="00581AF9" w:rsidRDefault="00EB5DDE" w:rsidP="005C6E76">
      <w:pPr>
        <w:rPr>
          <w:rFonts w:ascii="Technika Book" w:hAnsi="Technika Book"/>
          <w:szCs w:val="20"/>
        </w:rPr>
      </w:pPr>
      <w:bookmarkStart w:id="0" w:name="_GoBack"/>
      <w:bookmarkEnd w:id="0"/>
      <w:r w:rsidRPr="00581AF9">
        <w:rPr>
          <w:rFonts w:ascii="Technika Book" w:hAnsi="Technika Book"/>
          <w:szCs w:val="20"/>
        </w:rPr>
        <w:t>Vyjádření školitele:</w:t>
      </w:r>
    </w:p>
    <w:p w:rsidR="00EB5DDE" w:rsidRPr="00581AF9" w:rsidRDefault="00EB5DDE" w:rsidP="005C6E76">
      <w:pPr>
        <w:rPr>
          <w:rFonts w:ascii="Technika Book" w:hAnsi="Technika Book"/>
          <w:szCs w:val="20"/>
        </w:rPr>
      </w:pPr>
    </w:p>
    <w:p w:rsidR="008A1035" w:rsidRPr="00581AF9" w:rsidRDefault="008A1035" w:rsidP="005C6E76">
      <w:pPr>
        <w:rPr>
          <w:rFonts w:ascii="Technika Book" w:hAnsi="Technika Book"/>
          <w:szCs w:val="20"/>
        </w:rPr>
      </w:pPr>
    </w:p>
    <w:p w:rsidR="00EB5DDE" w:rsidRPr="00581AF9" w:rsidRDefault="00EB5DDE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Vyjádření vedoucího pracoviště:</w:t>
      </w:r>
    </w:p>
    <w:p w:rsidR="00EB5DDE" w:rsidRPr="00581AF9" w:rsidRDefault="00EB5DDE" w:rsidP="005C6E76">
      <w:pPr>
        <w:rPr>
          <w:rFonts w:ascii="Technika Book" w:hAnsi="Technika Book"/>
          <w:szCs w:val="20"/>
        </w:rPr>
      </w:pPr>
    </w:p>
    <w:p w:rsidR="008A1035" w:rsidRPr="00581AF9" w:rsidRDefault="008A1035" w:rsidP="005C6E76">
      <w:pPr>
        <w:rPr>
          <w:rFonts w:ascii="Technika Book" w:hAnsi="Technika Book"/>
          <w:szCs w:val="20"/>
        </w:rPr>
      </w:pPr>
    </w:p>
    <w:p w:rsidR="00EB5DDE" w:rsidRPr="00581AF9" w:rsidRDefault="00EB5DDE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Stanovisko ORO:</w:t>
      </w:r>
    </w:p>
    <w:sectPr w:rsidR="00EB5DDE" w:rsidRPr="00581AF9" w:rsidSect="000447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F7" w:rsidRDefault="00134EF7" w:rsidP="003829EA">
      <w:pPr>
        <w:spacing w:line="240" w:lineRule="auto"/>
      </w:pPr>
      <w:r>
        <w:separator/>
      </w:r>
    </w:p>
  </w:endnote>
  <w:endnote w:type="continuationSeparator" w:id="0">
    <w:p w:rsidR="00134EF7" w:rsidRDefault="00134EF7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134EF7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134EF7" w:rsidRPr="004E4774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134EF7" w:rsidRDefault="00134EF7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134EF7" w:rsidRDefault="00134EF7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134EF7" w:rsidRDefault="00134EF7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134EF7" w:rsidRPr="004E4774" w:rsidRDefault="00134EF7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134EF7" w:rsidRDefault="00134EF7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134EF7" w:rsidRDefault="00134EF7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134EF7" w:rsidRPr="004E4774" w:rsidRDefault="00134EF7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134EF7" w:rsidRPr="004E4774" w:rsidRDefault="00134EF7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134EF7" w:rsidRDefault="00134EF7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F7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134EF7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134EF7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134EF7" w:rsidRPr="004E4774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134EF7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Č. Ú. 19-5504540257</w:t>
    </w:r>
    <w:r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134EF7" w:rsidRPr="004E4774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134EF7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134EF7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:rsidR="00134EF7" w:rsidRPr="004E4774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134EF7" w:rsidRPr="004E4774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134EF7" w:rsidRPr="004E4774" w:rsidRDefault="00134EF7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F7" w:rsidRDefault="00134EF7" w:rsidP="003829EA">
      <w:pPr>
        <w:spacing w:line="240" w:lineRule="auto"/>
      </w:pPr>
      <w:r>
        <w:separator/>
      </w:r>
    </w:p>
  </w:footnote>
  <w:footnote w:type="continuationSeparator" w:id="0">
    <w:p w:rsidR="00134EF7" w:rsidRDefault="00134EF7" w:rsidP="003829EA">
      <w:pPr>
        <w:spacing w:line="240" w:lineRule="auto"/>
      </w:pPr>
      <w:r>
        <w:continuationSeparator/>
      </w:r>
    </w:p>
  </w:footnote>
  <w:footnote w:id="1">
    <w:p w:rsidR="00996CC5" w:rsidRPr="00581AF9" w:rsidRDefault="00996CC5">
      <w:pPr>
        <w:pStyle w:val="Textpoznpodarou"/>
        <w:rPr>
          <w:rFonts w:ascii="Technika Book" w:hAnsi="Technika Book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581AF9">
        <w:rPr>
          <w:rFonts w:ascii="Technika Book" w:hAnsi="Technika Book"/>
          <w:sz w:val="18"/>
        </w:rPr>
        <w:t>Pokud studijní blok nebyl ukončen, uveďte předpokládané datum jeho absolvování.</w:t>
      </w:r>
    </w:p>
  </w:footnote>
  <w:footnote w:id="2">
    <w:p w:rsidR="00134EF7" w:rsidRPr="00581AF9" w:rsidRDefault="00134EF7">
      <w:pPr>
        <w:pStyle w:val="Textpoznpodarou"/>
        <w:rPr>
          <w:rFonts w:ascii="Technika Book" w:hAnsi="Technika Book"/>
          <w:sz w:val="18"/>
        </w:rPr>
      </w:pPr>
      <w:r w:rsidRPr="00581AF9">
        <w:rPr>
          <w:rStyle w:val="Znakapoznpodarou"/>
          <w:rFonts w:ascii="Technika Book" w:hAnsi="Technika Book"/>
          <w:sz w:val="18"/>
        </w:rPr>
        <w:footnoteRef/>
      </w:r>
      <w:r w:rsidRPr="00581AF9">
        <w:rPr>
          <w:rFonts w:ascii="Technika Book" w:hAnsi="Technika Book"/>
          <w:sz w:val="18"/>
        </w:rPr>
        <w:t xml:space="preserve"> Pokud státní doktorská zkouška nebyla složena, uveďte předpokládané datum jejího absolvování.</w:t>
      </w:r>
    </w:p>
  </w:footnote>
  <w:footnote w:id="3">
    <w:p w:rsidR="00134EF7" w:rsidRPr="00581AF9" w:rsidRDefault="00134EF7">
      <w:pPr>
        <w:pStyle w:val="Textpoznpodarou"/>
        <w:rPr>
          <w:rFonts w:ascii="Technika Book" w:hAnsi="Technika Book"/>
          <w:sz w:val="18"/>
        </w:rPr>
      </w:pPr>
      <w:r w:rsidRPr="00581AF9">
        <w:rPr>
          <w:rStyle w:val="Znakapoznpodarou"/>
          <w:rFonts w:ascii="Technika Book" w:hAnsi="Technika Book"/>
          <w:sz w:val="18"/>
        </w:rPr>
        <w:footnoteRef/>
      </w:r>
      <w:r w:rsidRPr="00581AF9">
        <w:rPr>
          <w:rFonts w:ascii="Technika Book" w:hAnsi="Technika Book"/>
          <w:sz w:val="18"/>
        </w:rPr>
        <w:t xml:space="preserve"> </w:t>
      </w:r>
      <w:r w:rsidR="00996CC5" w:rsidRPr="00581AF9">
        <w:rPr>
          <w:rFonts w:ascii="Technika Book" w:hAnsi="Technika Book"/>
          <w:sz w:val="18"/>
        </w:rPr>
        <w:t xml:space="preserve">Je-li změna formy po uplynutí standardní doby prezenční formy studia, </w:t>
      </w:r>
      <w:r w:rsidR="00581AF9">
        <w:rPr>
          <w:rFonts w:ascii="Technika Book" w:hAnsi="Technika Book"/>
          <w:sz w:val="18"/>
        </w:rPr>
        <w:t>je součástí</w:t>
      </w:r>
      <w:r w:rsidRPr="00581AF9">
        <w:rPr>
          <w:rFonts w:ascii="Technika Book" w:hAnsi="Technika Book"/>
          <w:sz w:val="18"/>
        </w:rPr>
        <w:t xml:space="preserve"> žádosti informace</w:t>
      </w:r>
      <w:r w:rsidR="00581AF9">
        <w:rPr>
          <w:rFonts w:ascii="Technika Book" w:hAnsi="Technika Book"/>
          <w:sz w:val="18"/>
        </w:rPr>
        <w:br/>
      </w:r>
      <w:r w:rsidRPr="00581AF9">
        <w:rPr>
          <w:rFonts w:ascii="Technika Book" w:hAnsi="Technika Book"/>
          <w:sz w:val="18"/>
        </w:rPr>
        <w:t>o stavu rozpracovanosti disertační práce.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F7" w:rsidRPr="000633F2" w:rsidRDefault="00134EF7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996CC5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81AF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134EF7" w:rsidRDefault="00134EF7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C3CC5F7" wp14:editId="72838A1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F7" w:rsidRPr="00780D4C" w:rsidRDefault="00134EF7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132625B9" wp14:editId="3981E72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11B">
      <w:rPr>
        <w:caps/>
        <w:spacing w:val="8"/>
        <w:kern w:val="20"/>
        <w:szCs w:val="20"/>
        <w:lang w:val="en-GB" w:bidi="ar-SA"/>
      </w:rPr>
      <w:t>Fakulta elektrotechnická</w:t>
    </w:r>
  </w:p>
  <w:p w:rsidR="00134EF7" w:rsidRDefault="00134EF7" w:rsidP="00051265">
    <w:pPr>
      <w:rPr>
        <w:kern w:val="20"/>
        <w:szCs w:val="20"/>
      </w:rPr>
    </w:pPr>
    <w:r>
      <w:rPr>
        <w:kern w:val="20"/>
        <w:szCs w:val="20"/>
      </w:rPr>
      <w:t>Děkanát</w:t>
    </w:r>
  </w:p>
  <w:p w:rsidR="00134EF7" w:rsidRPr="00D85B6B" w:rsidRDefault="00134EF7" w:rsidP="00051265">
    <w:pPr>
      <w:rPr>
        <w:kern w:val="20"/>
        <w:szCs w:val="20"/>
      </w:rPr>
    </w:pPr>
    <w:r>
      <w:rPr>
        <w:kern w:val="20"/>
        <w:szCs w:val="20"/>
      </w:rPr>
      <w:t>Oddělení pro vědu a výzkum</w:t>
    </w:r>
  </w:p>
  <w:p w:rsidR="00134EF7" w:rsidRPr="000633F2" w:rsidRDefault="00134EF7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81AF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81AF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134EF7" w:rsidRPr="00EB5DDE" w:rsidRDefault="00134EF7" w:rsidP="00581AF9">
    <w:pPr>
      <w:framePr w:w="5341" w:h="796" w:hRule="exact" w:wrap="notBeside" w:vAnchor="page" w:hAnchor="page" w:x="1702" w:y="2836"/>
      <w:rPr>
        <w:kern w:val="20"/>
        <w:sz w:val="24"/>
      </w:rPr>
    </w:pPr>
    <w:r w:rsidRPr="00EB5DDE">
      <w:rPr>
        <w:caps/>
        <w:spacing w:val="8"/>
        <w:kern w:val="20"/>
        <w:sz w:val="24"/>
      </w:rPr>
      <w:t>Žádost</w:t>
    </w:r>
  </w:p>
  <w:p w:rsidR="00134EF7" w:rsidRPr="00EB5DDE" w:rsidRDefault="00134EF7" w:rsidP="00581AF9">
    <w:pPr>
      <w:framePr w:w="5341" w:h="796" w:hRule="exact" w:wrap="notBeside" w:vAnchor="page" w:hAnchor="page" w:x="1702" w:y="2836"/>
      <w:rPr>
        <w:caps/>
        <w:spacing w:val="8"/>
        <w:kern w:val="20"/>
        <w:sz w:val="24"/>
      </w:rPr>
    </w:pPr>
    <w:r w:rsidRPr="00EB5DDE">
      <w:rPr>
        <w:caps/>
        <w:spacing w:val="8"/>
        <w:kern w:val="20"/>
        <w:sz w:val="24"/>
      </w:rPr>
      <w:t xml:space="preserve">o </w:t>
    </w:r>
    <w:r>
      <w:rPr>
        <w:caps/>
        <w:spacing w:val="8"/>
        <w:kern w:val="20"/>
        <w:sz w:val="24"/>
      </w:rPr>
      <w:t>ZMĚNU FORMY</w:t>
    </w:r>
    <w:r w:rsidRPr="00EB5DDE">
      <w:rPr>
        <w:caps/>
        <w:spacing w:val="8"/>
        <w:kern w:val="20"/>
        <w:sz w:val="24"/>
      </w:rPr>
      <w:t xml:space="preserve"> doktorského studia</w:t>
    </w:r>
  </w:p>
  <w:p w:rsidR="00134EF7" w:rsidRDefault="00134EF7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V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Praze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dne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</w:p>
  <w:p w:rsidR="00134EF7" w:rsidRPr="008D4B2A" w:rsidRDefault="00134EF7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:rsidR="00134EF7" w:rsidRPr="001442C5" w:rsidRDefault="00134EF7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13"/>
    <w:rsid w:val="000403B8"/>
    <w:rsid w:val="000447B4"/>
    <w:rsid w:val="00051265"/>
    <w:rsid w:val="0005252C"/>
    <w:rsid w:val="000633F2"/>
    <w:rsid w:val="00067B3C"/>
    <w:rsid w:val="00080867"/>
    <w:rsid w:val="000A4D7F"/>
    <w:rsid w:val="000F3D93"/>
    <w:rsid w:val="00134EF7"/>
    <w:rsid w:val="0013615E"/>
    <w:rsid w:val="001442C5"/>
    <w:rsid w:val="001766B4"/>
    <w:rsid w:val="002709AA"/>
    <w:rsid w:val="00297CB8"/>
    <w:rsid w:val="002F7D55"/>
    <w:rsid w:val="00340323"/>
    <w:rsid w:val="00362CEF"/>
    <w:rsid w:val="00371C09"/>
    <w:rsid w:val="003829EA"/>
    <w:rsid w:val="00387CAD"/>
    <w:rsid w:val="003A768B"/>
    <w:rsid w:val="00400F34"/>
    <w:rsid w:val="00427F23"/>
    <w:rsid w:val="004529D4"/>
    <w:rsid w:val="004C34B5"/>
    <w:rsid w:val="004E4774"/>
    <w:rsid w:val="00521253"/>
    <w:rsid w:val="00566042"/>
    <w:rsid w:val="00581AF9"/>
    <w:rsid w:val="00582A35"/>
    <w:rsid w:val="005C6E76"/>
    <w:rsid w:val="005E759D"/>
    <w:rsid w:val="005F3575"/>
    <w:rsid w:val="00780D4C"/>
    <w:rsid w:val="00790AFA"/>
    <w:rsid w:val="007D57DB"/>
    <w:rsid w:val="007D5B59"/>
    <w:rsid w:val="00833613"/>
    <w:rsid w:val="008356D9"/>
    <w:rsid w:val="008A1035"/>
    <w:rsid w:val="008D4B2A"/>
    <w:rsid w:val="009039B5"/>
    <w:rsid w:val="00925272"/>
    <w:rsid w:val="00941856"/>
    <w:rsid w:val="009566D3"/>
    <w:rsid w:val="00996CC5"/>
    <w:rsid w:val="00997E73"/>
    <w:rsid w:val="009A04F0"/>
    <w:rsid w:val="009F6BE8"/>
    <w:rsid w:val="00A059A7"/>
    <w:rsid w:val="00A5019A"/>
    <w:rsid w:val="00A75551"/>
    <w:rsid w:val="00B840FD"/>
    <w:rsid w:val="00BD11F3"/>
    <w:rsid w:val="00BE3A4A"/>
    <w:rsid w:val="00C3267F"/>
    <w:rsid w:val="00CC2AF6"/>
    <w:rsid w:val="00CD2DDE"/>
    <w:rsid w:val="00CD3AC3"/>
    <w:rsid w:val="00CE6DA7"/>
    <w:rsid w:val="00D22426"/>
    <w:rsid w:val="00D3011B"/>
    <w:rsid w:val="00D33E16"/>
    <w:rsid w:val="00D81B9E"/>
    <w:rsid w:val="00D85B6B"/>
    <w:rsid w:val="00DA704A"/>
    <w:rsid w:val="00DC662C"/>
    <w:rsid w:val="00E31A05"/>
    <w:rsid w:val="00E7485F"/>
    <w:rsid w:val="00E83E4F"/>
    <w:rsid w:val="00EB5DDE"/>
    <w:rsid w:val="00EB66DF"/>
    <w:rsid w:val="00EE3EC2"/>
    <w:rsid w:val="00F11829"/>
    <w:rsid w:val="00F154F8"/>
    <w:rsid w:val="00F23D38"/>
    <w:rsid w:val="00F26622"/>
    <w:rsid w:val="00F6134E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41AD01"/>
  <w15:docId w15:val="{78CA5DAA-5596-4195-8E73-BC4E2D04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CD2DD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D2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BAE26-CBFC-4F55-B012-B3F16A346B7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1f21efa9-a403-444a-8169-4661883491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81FA33-C909-40A6-9ECF-96597F32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A38C2-6BA5-4F24-8A64-7E93676D8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2E60E-8216-4B90-B811-DE5C43F7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91A62FA4.dotm</Template>
  <TotalTime>20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Květová</dc:creator>
  <cp:lastModifiedBy>Kroutilikova, Renata</cp:lastModifiedBy>
  <cp:revision>4</cp:revision>
  <cp:lastPrinted>2017-09-12T12:53:00Z</cp:lastPrinted>
  <dcterms:created xsi:type="dcterms:W3CDTF">2017-08-25T09:08:00Z</dcterms:created>
  <dcterms:modified xsi:type="dcterms:W3CDTF">2017-09-12T12:55:00Z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