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DE" w:rsidRDefault="00CD2DDE" w:rsidP="00EB5DDE">
      <w:pPr>
        <w:pBdr>
          <w:bottom w:val="single" w:sz="4" w:space="1" w:color="auto"/>
        </w:pBdr>
      </w:pPr>
    </w:p>
    <w:p w:rsidR="00EB5DDE" w:rsidRPr="006F2731" w:rsidRDefault="00EB5DDE" w:rsidP="00371C09">
      <w:pPr>
        <w:spacing w:before="240" w:after="120"/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Jméno žadatele:</w:t>
      </w:r>
    </w:p>
    <w:p w:rsidR="00EB5DDE" w:rsidRPr="006F2731" w:rsidRDefault="00CD2DDE" w:rsidP="005C6E76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Katedra</w:t>
      </w:r>
      <w:r w:rsidR="00EB5DDE" w:rsidRPr="006F2731">
        <w:rPr>
          <w:rFonts w:ascii="Technika Book" w:hAnsi="Technika Book"/>
          <w:szCs w:val="20"/>
        </w:rPr>
        <w:t xml:space="preserve"> / pracoviště:</w:t>
      </w:r>
    </w:p>
    <w:p w:rsidR="00EB5DDE" w:rsidRPr="006F2731" w:rsidRDefault="00EB5DDE" w:rsidP="00183E20">
      <w:pPr>
        <w:spacing w:after="240"/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Studijní obor:</w:t>
      </w:r>
    </w:p>
    <w:p w:rsidR="00FD78FE" w:rsidRPr="006F2731" w:rsidRDefault="00134EF7" w:rsidP="005C6E76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Žádá</w:t>
      </w:r>
      <w:r w:rsidR="001839D8" w:rsidRPr="006F2731">
        <w:rPr>
          <w:rFonts w:ascii="Technika Book" w:hAnsi="Technika Book"/>
          <w:szCs w:val="20"/>
        </w:rPr>
        <w:t xml:space="preserve">m </w:t>
      </w:r>
      <w:r w:rsidR="00183E20" w:rsidRPr="006F2731">
        <w:rPr>
          <w:rFonts w:ascii="Technika Book" w:hAnsi="Technika Book"/>
          <w:szCs w:val="20"/>
        </w:rPr>
        <w:t>dle čl. 6 odst. 9 Řádu doktorského studia Fakulty elektrotechnické ČVUT v</w:t>
      </w:r>
      <w:r w:rsidR="004B34BE">
        <w:rPr>
          <w:rFonts w:ascii="Cambria" w:hAnsi="Cambria" w:cs="Cambria"/>
          <w:szCs w:val="20"/>
        </w:rPr>
        <w:t> </w:t>
      </w:r>
      <w:r w:rsidR="004B34BE">
        <w:rPr>
          <w:rFonts w:ascii="Technika Book" w:hAnsi="Technika Book"/>
          <w:szCs w:val="20"/>
        </w:rPr>
        <w:t>Praze</w:t>
      </w:r>
      <w:r w:rsidR="004B34BE">
        <w:rPr>
          <w:rFonts w:ascii="Technika Book" w:hAnsi="Technika Book"/>
          <w:szCs w:val="20"/>
        </w:rPr>
        <w:br/>
      </w:r>
      <w:r w:rsidR="001839D8" w:rsidRPr="006F2731">
        <w:rPr>
          <w:rFonts w:ascii="Technika Book" w:hAnsi="Technika Book"/>
          <w:szCs w:val="20"/>
        </w:rPr>
        <w:t xml:space="preserve">o </w:t>
      </w:r>
      <w:r w:rsidR="00183E20" w:rsidRPr="006F2731">
        <w:rPr>
          <w:rFonts w:ascii="Technika Book" w:hAnsi="Technika Book"/>
          <w:szCs w:val="20"/>
        </w:rPr>
        <w:t>při</w:t>
      </w:r>
      <w:r w:rsidR="001839D8" w:rsidRPr="006F2731">
        <w:rPr>
          <w:rFonts w:ascii="Technika Book" w:hAnsi="Technika Book"/>
          <w:szCs w:val="20"/>
        </w:rPr>
        <w:t>zn</w:t>
      </w:r>
      <w:r w:rsidR="00183E20" w:rsidRPr="006F2731">
        <w:rPr>
          <w:rFonts w:ascii="Technika Book" w:hAnsi="Technika Book"/>
          <w:szCs w:val="20"/>
        </w:rPr>
        <w:t>á</w:t>
      </w:r>
      <w:r w:rsidR="001839D8" w:rsidRPr="006F2731">
        <w:rPr>
          <w:rFonts w:ascii="Technika Book" w:hAnsi="Technika Book"/>
          <w:szCs w:val="20"/>
        </w:rPr>
        <w:t>n</w:t>
      </w:r>
      <w:r w:rsidR="00183E20" w:rsidRPr="006F2731">
        <w:rPr>
          <w:rFonts w:ascii="Technika Book" w:hAnsi="Technika Book"/>
          <w:szCs w:val="20"/>
        </w:rPr>
        <w:t>í …</w:t>
      </w:r>
      <w:r w:rsidR="006F2731">
        <w:rPr>
          <w:rFonts w:ascii="Technika Book" w:hAnsi="Technika Book"/>
          <w:szCs w:val="20"/>
        </w:rPr>
        <w:t>…..</w:t>
      </w:r>
      <w:r w:rsidR="00183E20" w:rsidRPr="006F2731">
        <w:rPr>
          <w:rFonts w:ascii="Technika Book" w:hAnsi="Technika Book"/>
          <w:szCs w:val="20"/>
        </w:rPr>
        <w:t>..</w:t>
      </w:r>
      <w:r w:rsidRPr="006F2731">
        <w:rPr>
          <w:rFonts w:ascii="Technika Book" w:hAnsi="Technika Book"/>
          <w:szCs w:val="20"/>
        </w:rPr>
        <w:t xml:space="preserve"> </w:t>
      </w:r>
      <w:r w:rsidR="00183E20" w:rsidRPr="006F2731">
        <w:rPr>
          <w:rFonts w:ascii="Technika Book" w:hAnsi="Technika Book"/>
          <w:szCs w:val="20"/>
        </w:rPr>
        <w:t>k</w:t>
      </w:r>
      <w:r w:rsidR="001839D8" w:rsidRPr="006F2731">
        <w:rPr>
          <w:rFonts w:ascii="Technika Book" w:hAnsi="Technika Book"/>
          <w:szCs w:val="20"/>
        </w:rPr>
        <w:t>r</w:t>
      </w:r>
      <w:r w:rsidR="00183E20" w:rsidRPr="006F2731">
        <w:rPr>
          <w:rFonts w:ascii="Technika Book" w:hAnsi="Technika Book"/>
          <w:szCs w:val="20"/>
        </w:rPr>
        <w:t>e</w:t>
      </w:r>
      <w:r w:rsidR="001839D8" w:rsidRPr="006F2731">
        <w:rPr>
          <w:rFonts w:ascii="Technika Book" w:hAnsi="Technika Book"/>
          <w:szCs w:val="20"/>
        </w:rPr>
        <w:t>di</w:t>
      </w:r>
      <w:r w:rsidR="00183E20" w:rsidRPr="006F2731">
        <w:rPr>
          <w:rFonts w:ascii="Technika Book" w:hAnsi="Technika Book"/>
          <w:szCs w:val="20"/>
        </w:rPr>
        <w:t>tů</w:t>
      </w:r>
      <w:r w:rsidR="00183E20" w:rsidRPr="006F2731">
        <w:rPr>
          <w:rStyle w:val="Znakapoznpodarou"/>
          <w:rFonts w:ascii="Technika Book" w:hAnsi="Technika Book"/>
          <w:szCs w:val="20"/>
        </w:rPr>
        <w:footnoteReference w:id="1"/>
      </w:r>
      <w:r w:rsidR="00D95233" w:rsidRPr="006F2731">
        <w:rPr>
          <w:rFonts w:ascii="Technika Book" w:hAnsi="Technika Book"/>
          <w:szCs w:val="20"/>
        </w:rPr>
        <w:t xml:space="preserve"> </w:t>
      </w:r>
      <w:r w:rsidR="00183E20" w:rsidRPr="006F2731">
        <w:rPr>
          <w:rFonts w:ascii="Technika Book" w:hAnsi="Technika Book"/>
          <w:szCs w:val="20"/>
        </w:rPr>
        <w:t>za stáž na zahraničním výzkumném pracovišti</w:t>
      </w:r>
      <w:r w:rsidR="004B34BE">
        <w:rPr>
          <w:rFonts w:ascii="Technika Book" w:hAnsi="Technika Book"/>
          <w:szCs w:val="20"/>
        </w:rPr>
        <w:t>.</w:t>
      </w:r>
    </w:p>
    <w:p w:rsidR="00FD78FE" w:rsidRPr="006F2731" w:rsidRDefault="00FD78FE" w:rsidP="00FD78FE">
      <w:pPr>
        <w:spacing w:before="240"/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Název a adresa výzkumného pracoviště:</w:t>
      </w:r>
    </w:p>
    <w:p w:rsidR="00FD78FE" w:rsidRPr="006F2731" w:rsidRDefault="00FD78FE" w:rsidP="005C6E76">
      <w:pPr>
        <w:rPr>
          <w:rFonts w:ascii="Technika Book" w:hAnsi="Technika Book"/>
          <w:szCs w:val="20"/>
        </w:rPr>
      </w:pPr>
    </w:p>
    <w:p w:rsidR="00FD78FE" w:rsidRPr="006F2731" w:rsidRDefault="00FD78FE" w:rsidP="005C6E76">
      <w:pPr>
        <w:rPr>
          <w:rFonts w:ascii="Technika Book" w:hAnsi="Technika Book"/>
          <w:szCs w:val="20"/>
        </w:rPr>
      </w:pPr>
    </w:p>
    <w:p w:rsidR="00134EF7" w:rsidRPr="006F2731" w:rsidRDefault="00FD78FE" w:rsidP="00FD78FE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T</w:t>
      </w:r>
      <w:r w:rsidR="00183E20" w:rsidRPr="006F2731">
        <w:rPr>
          <w:rFonts w:ascii="Technika Book" w:hAnsi="Technika Book"/>
          <w:szCs w:val="20"/>
        </w:rPr>
        <w:t>ermín</w:t>
      </w:r>
      <w:r w:rsidRPr="006F2731">
        <w:rPr>
          <w:rFonts w:ascii="Technika Book" w:hAnsi="Technika Book"/>
          <w:szCs w:val="20"/>
        </w:rPr>
        <w:t xml:space="preserve"> stáže </w:t>
      </w:r>
      <w:r w:rsidR="00134EF7" w:rsidRPr="006F2731">
        <w:rPr>
          <w:rFonts w:ascii="Technika Book" w:hAnsi="Technika Book"/>
          <w:szCs w:val="20"/>
        </w:rPr>
        <w:t>od</w:t>
      </w:r>
      <w:r w:rsidR="00EB443D" w:rsidRPr="006F2731">
        <w:rPr>
          <w:rFonts w:ascii="Technika Book" w:hAnsi="Technika Book"/>
          <w:szCs w:val="20"/>
        </w:rPr>
        <w:t>:</w:t>
      </w:r>
      <w:r w:rsidR="001839D8" w:rsidRPr="006F2731">
        <w:rPr>
          <w:rFonts w:ascii="Technika Book" w:hAnsi="Technika Book"/>
          <w:szCs w:val="20"/>
        </w:rPr>
        <w:tab/>
      </w:r>
      <w:r w:rsidR="001839D8" w:rsidRPr="006F2731">
        <w:rPr>
          <w:rFonts w:ascii="Technika Book" w:hAnsi="Technika Book"/>
          <w:szCs w:val="20"/>
        </w:rPr>
        <w:tab/>
      </w:r>
      <w:r w:rsidR="001839D8" w:rsidRPr="006F2731">
        <w:rPr>
          <w:rFonts w:ascii="Technika Book" w:hAnsi="Technika Book"/>
          <w:szCs w:val="20"/>
        </w:rPr>
        <w:tab/>
      </w:r>
      <w:proofErr w:type="gramStart"/>
      <w:r w:rsidR="001839D8" w:rsidRPr="006F2731">
        <w:rPr>
          <w:rFonts w:ascii="Technika Book" w:hAnsi="Technika Book"/>
          <w:szCs w:val="20"/>
        </w:rPr>
        <w:t>do</w:t>
      </w:r>
      <w:proofErr w:type="gramEnd"/>
      <w:r w:rsidR="001839D8" w:rsidRPr="006F2731">
        <w:rPr>
          <w:rFonts w:ascii="Technika Book" w:hAnsi="Technika Book"/>
          <w:szCs w:val="20"/>
        </w:rPr>
        <w:t>:</w:t>
      </w:r>
      <w:r w:rsidR="00EB443D" w:rsidRPr="006F2731">
        <w:rPr>
          <w:rFonts w:ascii="Technika Book" w:hAnsi="Technika Book"/>
          <w:szCs w:val="20"/>
        </w:rPr>
        <w:tab/>
      </w:r>
    </w:p>
    <w:p w:rsidR="00EB5DDE" w:rsidRPr="006F2731" w:rsidRDefault="00EB5DDE" w:rsidP="005C6E76">
      <w:pPr>
        <w:rPr>
          <w:rFonts w:ascii="Technika Book" w:hAnsi="Technika Book"/>
          <w:szCs w:val="20"/>
        </w:rPr>
      </w:pPr>
    </w:p>
    <w:p w:rsidR="00FD78FE" w:rsidRPr="006F2731" w:rsidRDefault="00020D1E" w:rsidP="004B34BE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Z</w:t>
      </w:r>
      <w:r w:rsidR="00FD78FE" w:rsidRPr="006F2731">
        <w:rPr>
          <w:rFonts w:ascii="Technika Book" w:hAnsi="Technika Book"/>
          <w:szCs w:val="20"/>
        </w:rPr>
        <w:t>práva ze stáže</w:t>
      </w:r>
      <w:r w:rsidR="004B34BE">
        <w:rPr>
          <w:rFonts w:ascii="Technika Book" w:hAnsi="Technika Book"/>
          <w:szCs w:val="20"/>
        </w:rPr>
        <w:t xml:space="preserve"> v</w:t>
      </w:r>
      <w:r w:rsidR="004B34BE">
        <w:rPr>
          <w:rFonts w:ascii="Cambria" w:hAnsi="Cambria" w:cs="Cambria"/>
          <w:szCs w:val="20"/>
        </w:rPr>
        <w:t> </w:t>
      </w:r>
      <w:r w:rsidR="004B34BE">
        <w:rPr>
          <w:rFonts w:ascii="Technika Book" w:hAnsi="Technika Book"/>
          <w:szCs w:val="20"/>
        </w:rPr>
        <w:t>rozsahu cca 1 A4 obsahující j</w:t>
      </w:r>
      <w:r w:rsidR="00FD78FE" w:rsidRPr="006F2731">
        <w:rPr>
          <w:rFonts w:ascii="Technika Book" w:hAnsi="Technika Book"/>
          <w:szCs w:val="20"/>
        </w:rPr>
        <w:t xml:space="preserve">méno zahraničního hostitele a odkaz na jeho osobní webovou stránku, popis náplně činnosti, zhodnocení přínosu a dopadu stáže na znalosti, publikační činnost a stav rozpracovanosti disertační práce doktoranda, </w:t>
      </w:r>
      <w:r w:rsidR="004B34BE">
        <w:rPr>
          <w:rFonts w:ascii="Technika Book" w:hAnsi="Technika Book"/>
          <w:szCs w:val="20"/>
        </w:rPr>
        <w:t>příp. další sdělení</w:t>
      </w:r>
      <w:r w:rsidR="00DB7181">
        <w:rPr>
          <w:rFonts w:ascii="Technika Book" w:hAnsi="Technika Book"/>
          <w:szCs w:val="20"/>
        </w:rPr>
        <w:t>,</w:t>
      </w:r>
      <w:bookmarkStart w:id="0" w:name="_GoBack"/>
      <w:bookmarkEnd w:id="0"/>
      <w:r w:rsidR="004B34BE">
        <w:rPr>
          <w:rFonts w:ascii="Technika Book" w:hAnsi="Technika Book"/>
          <w:szCs w:val="20"/>
        </w:rPr>
        <w:t xml:space="preserve"> je samostatnou přílohou žádosti</w:t>
      </w:r>
      <w:r w:rsidR="00C82313">
        <w:rPr>
          <w:rFonts w:ascii="Technika Book" w:hAnsi="Technika Book"/>
          <w:szCs w:val="20"/>
        </w:rPr>
        <w:t>.</w:t>
      </w:r>
    </w:p>
    <w:p w:rsidR="00F87239" w:rsidRPr="006F2731" w:rsidRDefault="00F87239" w:rsidP="00CC07A6">
      <w:pPr>
        <w:rPr>
          <w:rFonts w:ascii="Technika Book" w:hAnsi="Technika Book"/>
          <w:sz w:val="24"/>
        </w:rPr>
      </w:pPr>
    </w:p>
    <w:p w:rsidR="00F87239" w:rsidRPr="006F2731" w:rsidRDefault="00020D1E" w:rsidP="00CC07A6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 xml:space="preserve">Současně žádám/nežádám </w:t>
      </w:r>
      <w:r w:rsidR="00F87239" w:rsidRPr="006F2731">
        <w:rPr>
          <w:rFonts w:ascii="Technika Book" w:hAnsi="Technika Book"/>
          <w:szCs w:val="20"/>
        </w:rPr>
        <w:t>o přerušení studia</w:t>
      </w:r>
    </w:p>
    <w:p w:rsidR="00020D1E" w:rsidRPr="006F2731" w:rsidRDefault="00F87239" w:rsidP="00CC07A6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s</w:t>
      </w:r>
      <w:r w:rsidRPr="006F2731">
        <w:rPr>
          <w:rFonts w:ascii="Cambria" w:hAnsi="Cambria" w:cs="Cambria"/>
          <w:szCs w:val="20"/>
        </w:rPr>
        <w:t> </w:t>
      </w:r>
      <w:r w:rsidRPr="006F2731">
        <w:rPr>
          <w:rFonts w:ascii="Technika Book" w:hAnsi="Technika Book"/>
          <w:szCs w:val="20"/>
        </w:rPr>
        <w:t>platností od:</w:t>
      </w:r>
      <w:r w:rsidRPr="006F2731">
        <w:rPr>
          <w:rFonts w:ascii="Technika Book" w:hAnsi="Technika Book"/>
          <w:szCs w:val="20"/>
        </w:rPr>
        <w:tab/>
      </w:r>
      <w:r w:rsidRPr="006F2731">
        <w:rPr>
          <w:rFonts w:ascii="Technika Book" w:hAnsi="Technika Book"/>
          <w:szCs w:val="20"/>
        </w:rPr>
        <w:tab/>
      </w:r>
      <w:r w:rsidRPr="006F2731">
        <w:rPr>
          <w:rFonts w:ascii="Technika Book" w:hAnsi="Technika Book"/>
          <w:szCs w:val="20"/>
        </w:rPr>
        <w:tab/>
      </w:r>
      <w:r w:rsidRPr="006F2731">
        <w:rPr>
          <w:rFonts w:ascii="Technika Book" w:hAnsi="Technika Book"/>
          <w:szCs w:val="20"/>
        </w:rPr>
        <w:tab/>
      </w:r>
      <w:proofErr w:type="gramStart"/>
      <w:r w:rsidRPr="006F2731">
        <w:rPr>
          <w:rFonts w:ascii="Technika Book" w:hAnsi="Technika Book"/>
          <w:szCs w:val="20"/>
        </w:rPr>
        <w:t>do</w:t>
      </w:r>
      <w:proofErr w:type="gramEnd"/>
      <w:r w:rsidRPr="006F2731">
        <w:rPr>
          <w:rFonts w:ascii="Technika Book" w:hAnsi="Technika Book"/>
          <w:szCs w:val="20"/>
        </w:rPr>
        <w:t>:</w:t>
      </w:r>
    </w:p>
    <w:p w:rsidR="00F87239" w:rsidRPr="006F2731" w:rsidRDefault="00F87239" w:rsidP="00CC07A6">
      <w:pPr>
        <w:rPr>
          <w:rFonts w:ascii="Technika Book" w:hAnsi="Technika Book"/>
          <w:szCs w:val="20"/>
        </w:rPr>
      </w:pPr>
    </w:p>
    <w:p w:rsidR="009E1453" w:rsidRPr="006F2731" w:rsidRDefault="00EB5DDE" w:rsidP="00EF680A">
      <w:pPr>
        <w:pBdr>
          <w:bottom w:val="single" w:sz="4" w:space="1" w:color="auto"/>
        </w:pBdr>
        <w:spacing w:after="120"/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Podpis doktoranda:</w:t>
      </w:r>
    </w:p>
    <w:p w:rsidR="008F684F" w:rsidRPr="006F2731" w:rsidRDefault="008F684F" w:rsidP="00F87239">
      <w:pPr>
        <w:rPr>
          <w:rFonts w:ascii="Technika Book" w:hAnsi="Technika Book"/>
          <w:szCs w:val="20"/>
        </w:rPr>
      </w:pPr>
    </w:p>
    <w:p w:rsidR="006F2731" w:rsidRDefault="006F2731" w:rsidP="00F87239">
      <w:pPr>
        <w:rPr>
          <w:rFonts w:ascii="Technika Book" w:hAnsi="Technika Book"/>
          <w:szCs w:val="20"/>
        </w:rPr>
      </w:pPr>
    </w:p>
    <w:p w:rsidR="008F684F" w:rsidRPr="006F2731" w:rsidRDefault="008F684F" w:rsidP="00F87239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Vyjádření a podpis školitele:</w:t>
      </w:r>
    </w:p>
    <w:p w:rsidR="008F684F" w:rsidRPr="006F2731" w:rsidRDefault="008F684F" w:rsidP="00F87239">
      <w:pPr>
        <w:rPr>
          <w:rFonts w:ascii="Technika Book" w:hAnsi="Technika Book"/>
          <w:szCs w:val="20"/>
        </w:rPr>
      </w:pPr>
    </w:p>
    <w:p w:rsidR="008F684F" w:rsidRPr="006F2731" w:rsidRDefault="008F684F" w:rsidP="008F684F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Vyjádření a podpis</w:t>
      </w:r>
      <w:r w:rsidR="00EF680A" w:rsidRPr="006F2731">
        <w:rPr>
          <w:rFonts w:ascii="Technika Book" w:hAnsi="Technika Book"/>
          <w:szCs w:val="20"/>
        </w:rPr>
        <w:t xml:space="preserve"> vedoucího katedry:</w:t>
      </w:r>
    </w:p>
    <w:p w:rsidR="008F684F" w:rsidRPr="006F2731" w:rsidRDefault="008F684F" w:rsidP="008F684F">
      <w:pPr>
        <w:rPr>
          <w:rFonts w:ascii="Technika Book" w:hAnsi="Technika Book"/>
          <w:szCs w:val="20"/>
        </w:rPr>
      </w:pPr>
    </w:p>
    <w:p w:rsidR="008F684F" w:rsidRPr="006F2731" w:rsidRDefault="008F684F" w:rsidP="008F684F">
      <w:pPr>
        <w:rPr>
          <w:rFonts w:ascii="Technika Book" w:hAnsi="Technika Book"/>
          <w:szCs w:val="20"/>
        </w:rPr>
      </w:pPr>
      <w:r w:rsidRPr="006F2731">
        <w:rPr>
          <w:rFonts w:ascii="Technika Book" w:hAnsi="Technika Book"/>
          <w:szCs w:val="20"/>
        </w:rPr>
        <w:t>Vyjádření a podpis</w:t>
      </w:r>
      <w:r w:rsidR="00EF680A" w:rsidRPr="006F2731">
        <w:rPr>
          <w:rFonts w:ascii="Technika Book" w:hAnsi="Technika Book"/>
          <w:szCs w:val="20"/>
        </w:rPr>
        <w:t xml:space="preserve"> předsedy ORO:</w:t>
      </w:r>
    </w:p>
    <w:p w:rsidR="00EF680A" w:rsidRPr="006F2731" w:rsidRDefault="00EF680A" w:rsidP="008F684F">
      <w:pPr>
        <w:rPr>
          <w:rFonts w:ascii="Technika Book" w:hAnsi="Technika Book"/>
          <w:szCs w:val="20"/>
        </w:rPr>
      </w:pPr>
    </w:p>
    <w:p w:rsidR="00EF680A" w:rsidRDefault="00EF680A" w:rsidP="006F2731">
      <w:pPr>
        <w:spacing w:line="240" w:lineRule="auto"/>
        <w:rPr>
          <w:rFonts w:ascii="Technika Book" w:hAnsi="Technika Book"/>
          <w:szCs w:val="20"/>
        </w:rPr>
      </w:pPr>
    </w:p>
    <w:p w:rsidR="004B34BE" w:rsidRDefault="004B34BE" w:rsidP="006F2731">
      <w:pPr>
        <w:spacing w:line="240" w:lineRule="auto"/>
        <w:rPr>
          <w:rFonts w:ascii="Technika Book" w:hAnsi="Technika Book"/>
          <w:szCs w:val="20"/>
        </w:rPr>
      </w:pPr>
    </w:p>
    <w:p w:rsidR="004B34BE" w:rsidRDefault="004B34BE" w:rsidP="006F2731">
      <w:pPr>
        <w:spacing w:line="240" w:lineRule="auto"/>
        <w:rPr>
          <w:rFonts w:ascii="Technika Book" w:hAnsi="Technika Book"/>
          <w:szCs w:val="20"/>
        </w:rPr>
      </w:pPr>
    </w:p>
    <w:p w:rsidR="004B34BE" w:rsidRDefault="004B34BE" w:rsidP="006F2731">
      <w:pPr>
        <w:spacing w:line="240" w:lineRule="auto"/>
        <w:rPr>
          <w:rFonts w:ascii="Technika Book" w:hAnsi="Technika Book"/>
          <w:szCs w:val="20"/>
        </w:rPr>
      </w:pPr>
    </w:p>
    <w:p w:rsidR="00057DE7" w:rsidRDefault="00057DE7" w:rsidP="006F2731">
      <w:pPr>
        <w:spacing w:line="240" w:lineRule="auto"/>
        <w:rPr>
          <w:rFonts w:ascii="Technika Book" w:hAnsi="Technika Book"/>
          <w:szCs w:val="20"/>
        </w:rPr>
      </w:pPr>
    </w:p>
    <w:p w:rsidR="004B34BE" w:rsidRDefault="004B34BE" w:rsidP="006F2731">
      <w:pPr>
        <w:spacing w:line="240" w:lineRule="auto"/>
        <w:rPr>
          <w:rFonts w:ascii="Technika Book" w:hAnsi="Technika Book"/>
          <w:szCs w:val="20"/>
        </w:rPr>
      </w:pPr>
    </w:p>
    <w:p w:rsidR="004B34BE" w:rsidRDefault="004B34BE" w:rsidP="006F2731">
      <w:pPr>
        <w:spacing w:line="240" w:lineRule="auto"/>
        <w:rPr>
          <w:rFonts w:ascii="Technika Book" w:hAnsi="Technika Book"/>
          <w:szCs w:val="20"/>
        </w:rPr>
      </w:pPr>
    </w:p>
    <w:p w:rsidR="004B34BE" w:rsidRDefault="004B34BE" w:rsidP="006F2731">
      <w:pPr>
        <w:spacing w:line="240" w:lineRule="auto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lastRenderedPageBreak/>
        <w:t>Zpráva ze stáže</w:t>
      </w:r>
    </w:p>
    <w:p w:rsidR="00B403EC" w:rsidRDefault="00B403EC" w:rsidP="00B403EC">
      <w:pPr>
        <w:rPr>
          <w:rFonts w:ascii="Technika Book" w:hAnsi="Technika Book"/>
          <w:szCs w:val="20"/>
        </w:rPr>
      </w:pPr>
    </w:p>
    <w:p w:rsidR="00B403EC" w:rsidRPr="00B403EC" w:rsidRDefault="00B403EC" w:rsidP="00B403EC">
      <w:pPr>
        <w:pStyle w:val="Odstavecseseznamem"/>
        <w:numPr>
          <w:ilvl w:val="0"/>
          <w:numId w:val="3"/>
        </w:numPr>
        <w:rPr>
          <w:rFonts w:ascii="Technika Book" w:hAnsi="Technika Book"/>
          <w:szCs w:val="20"/>
        </w:rPr>
      </w:pPr>
      <w:r w:rsidRPr="00B403EC">
        <w:rPr>
          <w:rFonts w:ascii="Technika Book" w:hAnsi="Technika Book"/>
          <w:szCs w:val="20"/>
        </w:rPr>
        <w:t xml:space="preserve">jméno zahraničního hostitele a odkaz </w:t>
      </w:r>
      <w:r w:rsidRPr="00B403EC">
        <w:rPr>
          <w:rFonts w:ascii="Technika Book" w:hAnsi="Technika Book"/>
          <w:szCs w:val="20"/>
        </w:rPr>
        <w:t>na jeho osobní webovou stránku,</w:t>
      </w:r>
    </w:p>
    <w:p w:rsidR="00B403EC" w:rsidRPr="00B403EC" w:rsidRDefault="00B403EC" w:rsidP="00B403EC">
      <w:pPr>
        <w:pStyle w:val="Odstavecseseznamem"/>
        <w:numPr>
          <w:ilvl w:val="0"/>
          <w:numId w:val="3"/>
        </w:numPr>
        <w:rPr>
          <w:rFonts w:ascii="Technika Book" w:hAnsi="Technika Book"/>
          <w:szCs w:val="20"/>
        </w:rPr>
      </w:pPr>
      <w:r w:rsidRPr="00B403EC">
        <w:rPr>
          <w:rFonts w:ascii="Technika Book" w:hAnsi="Technika Book"/>
          <w:szCs w:val="20"/>
        </w:rPr>
        <w:t>popis náplně činnosti,</w:t>
      </w:r>
    </w:p>
    <w:p w:rsidR="00B403EC" w:rsidRPr="00B403EC" w:rsidRDefault="00B403EC" w:rsidP="00B403EC">
      <w:pPr>
        <w:pStyle w:val="Odstavecseseznamem"/>
        <w:numPr>
          <w:ilvl w:val="0"/>
          <w:numId w:val="3"/>
        </w:numPr>
        <w:rPr>
          <w:rFonts w:ascii="Technika Book" w:hAnsi="Technika Book"/>
          <w:szCs w:val="20"/>
        </w:rPr>
      </w:pPr>
      <w:r w:rsidRPr="00B403EC">
        <w:rPr>
          <w:rFonts w:ascii="Technika Book" w:hAnsi="Technika Book"/>
          <w:szCs w:val="20"/>
        </w:rPr>
        <w:t>zhodnocení přín</w:t>
      </w:r>
      <w:r w:rsidRPr="00B403EC">
        <w:rPr>
          <w:rFonts w:ascii="Technika Book" w:hAnsi="Technika Book"/>
          <w:szCs w:val="20"/>
        </w:rPr>
        <w:t>osu a dopadu stáže na znalosti,</w:t>
      </w:r>
    </w:p>
    <w:p w:rsidR="00B403EC" w:rsidRPr="00B403EC" w:rsidRDefault="00B403EC" w:rsidP="00B403EC">
      <w:pPr>
        <w:pStyle w:val="Odstavecseseznamem"/>
        <w:numPr>
          <w:ilvl w:val="0"/>
          <w:numId w:val="3"/>
        </w:numPr>
        <w:rPr>
          <w:rFonts w:ascii="Technika Book" w:hAnsi="Technika Book"/>
          <w:szCs w:val="20"/>
        </w:rPr>
      </w:pPr>
      <w:r w:rsidRPr="00B403EC">
        <w:rPr>
          <w:rFonts w:ascii="Technika Book" w:hAnsi="Technika Book"/>
          <w:szCs w:val="20"/>
        </w:rPr>
        <w:t>publikační činnost a stav rozpracovanosti disertač</w:t>
      </w:r>
      <w:r w:rsidRPr="00B403EC">
        <w:rPr>
          <w:rFonts w:ascii="Technika Book" w:hAnsi="Technika Book"/>
          <w:szCs w:val="20"/>
        </w:rPr>
        <w:t>ní práce doktoranda,</w:t>
      </w:r>
    </w:p>
    <w:p w:rsidR="00B403EC" w:rsidRPr="00B403EC" w:rsidRDefault="00B403EC" w:rsidP="00B403EC">
      <w:pPr>
        <w:pStyle w:val="Odstavecseseznamem"/>
        <w:numPr>
          <w:ilvl w:val="0"/>
          <w:numId w:val="3"/>
        </w:numPr>
        <w:rPr>
          <w:rFonts w:ascii="Technika Book" w:hAnsi="Technika Book"/>
          <w:szCs w:val="20"/>
        </w:rPr>
      </w:pPr>
      <w:r w:rsidRPr="00B403EC">
        <w:rPr>
          <w:rFonts w:ascii="Technika Book" w:hAnsi="Technika Book"/>
          <w:szCs w:val="20"/>
        </w:rPr>
        <w:t>další sdělení</w:t>
      </w:r>
      <w:r>
        <w:rPr>
          <w:rFonts w:ascii="Technika Book" w:hAnsi="Technika Book"/>
          <w:szCs w:val="20"/>
        </w:rPr>
        <w:t>.</w:t>
      </w:r>
    </w:p>
    <w:p w:rsidR="00B403EC" w:rsidRPr="006F2731" w:rsidRDefault="00B403EC" w:rsidP="006F2731">
      <w:pPr>
        <w:spacing w:line="240" w:lineRule="auto"/>
        <w:rPr>
          <w:rFonts w:ascii="Technika Book" w:hAnsi="Technika Book"/>
          <w:szCs w:val="20"/>
        </w:rPr>
      </w:pPr>
    </w:p>
    <w:sectPr w:rsidR="00B403EC" w:rsidRPr="006F2731" w:rsidSect="000447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BE" w:rsidRDefault="004B34BE" w:rsidP="003829EA">
      <w:pPr>
        <w:spacing w:line="240" w:lineRule="auto"/>
      </w:pPr>
      <w:r>
        <w:separator/>
      </w:r>
    </w:p>
  </w:endnote>
  <w:endnote w:type="continuationSeparator" w:id="0">
    <w:p w:rsidR="004B34BE" w:rsidRDefault="004B34B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BE" w:rsidRPr="000403B8" w:rsidRDefault="004B34B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4B34BE" w:rsidRPr="000403B8" w:rsidRDefault="004B34B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4B34BE" w:rsidRDefault="004B34B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4B34BE" w:rsidRPr="004E4774" w:rsidRDefault="004B34B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Default="004B34B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4B34BE" w:rsidRDefault="004B34B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4B34BE" w:rsidRDefault="004B34B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4B34BE" w:rsidRPr="004E4774" w:rsidRDefault="004B34BE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Default="004B34B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4B34BE" w:rsidRDefault="004B34B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4B34BE" w:rsidRPr="004E4774" w:rsidRDefault="004B34B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4B34BE" w:rsidRPr="004E4774" w:rsidRDefault="004B34BE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Default="004B34BE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BE" w:rsidRDefault="004B34BE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4B34BE" w:rsidRDefault="004B34BE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4B34BE" w:rsidRDefault="004B34BE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4B34BE" w:rsidRPr="004E4774" w:rsidRDefault="004B34BE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Pr="000403B8" w:rsidRDefault="004B34B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4B34BE" w:rsidRPr="000403B8" w:rsidRDefault="004B34B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4B34BE" w:rsidRDefault="004B34B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4B34BE" w:rsidRPr="004E4774" w:rsidRDefault="004B34B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Default="004B34BE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4B34BE" w:rsidRDefault="004B34BE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4B34BE" w:rsidRPr="004E4774" w:rsidRDefault="004B34BE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4B34BE" w:rsidRPr="004E4774" w:rsidRDefault="004B34BE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Pr="004E4774" w:rsidRDefault="004B34BE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BE" w:rsidRDefault="004B34BE" w:rsidP="003829EA">
      <w:pPr>
        <w:spacing w:line="240" w:lineRule="auto"/>
      </w:pPr>
      <w:r>
        <w:separator/>
      </w:r>
    </w:p>
  </w:footnote>
  <w:footnote w:type="continuationSeparator" w:id="0">
    <w:p w:rsidR="004B34BE" w:rsidRDefault="004B34BE" w:rsidP="003829EA">
      <w:pPr>
        <w:spacing w:line="240" w:lineRule="auto"/>
      </w:pPr>
      <w:r>
        <w:continuationSeparator/>
      </w:r>
    </w:p>
  </w:footnote>
  <w:footnote w:id="1">
    <w:p w:rsidR="004B34BE" w:rsidRPr="006F2731" w:rsidRDefault="004B34BE">
      <w:pPr>
        <w:pStyle w:val="Textpoznpodarou"/>
        <w:rPr>
          <w:rFonts w:ascii="Technika Book" w:hAnsi="Technika Book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F2731">
        <w:rPr>
          <w:rFonts w:ascii="Technika Book" w:hAnsi="Technika Book"/>
          <w:sz w:val="18"/>
        </w:rPr>
        <w:t>1 kredit za 30 dní pobytu, max. 6 kreditů za studijní blok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BE" w:rsidRPr="000633F2" w:rsidRDefault="004B34BE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57DE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57DE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4B34BE" w:rsidRDefault="004B34B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C3CC5F7" wp14:editId="72838A1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BE" w:rsidRPr="00780D4C" w:rsidRDefault="004B34BE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132625B9" wp14:editId="3981E72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1B">
      <w:rPr>
        <w:caps/>
        <w:spacing w:val="8"/>
        <w:kern w:val="20"/>
        <w:szCs w:val="20"/>
        <w:lang w:val="en-GB" w:bidi="ar-SA"/>
      </w:rPr>
      <w:t>Fakulta elektrotechnická</w:t>
    </w:r>
  </w:p>
  <w:p w:rsidR="004B34BE" w:rsidRDefault="004B34BE" w:rsidP="00051265">
    <w:pPr>
      <w:rPr>
        <w:kern w:val="20"/>
        <w:szCs w:val="20"/>
      </w:rPr>
    </w:pPr>
    <w:r>
      <w:rPr>
        <w:kern w:val="20"/>
        <w:szCs w:val="20"/>
      </w:rPr>
      <w:t>Děkanát</w:t>
    </w:r>
  </w:p>
  <w:p w:rsidR="004B34BE" w:rsidRPr="00D85B6B" w:rsidRDefault="004B34BE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:rsidR="004B34BE" w:rsidRPr="000633F2" w:rsidRDefault="004B34BE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DB7181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DB7181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4B34BE" w:rsidRPr="00EB5DDE" w:rsidRDefault="004B34BE" w:rsidP="006F2731">
    <w:pPr>
      <w:framePr w:w="5341" w:h="1126" w:hRule="exact" w:wrap="notBeside" w:vAnchor="page" w:hAnchor="page" w:x="1681" w:y="2506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:rsidR="004B34BE" w:rsidRPr="00EB5DDE" w:rsidRDefault="004B34BE" w:rsidP="006F2731">
    <w:pPr>
      <w:framePr w:w="5341" w:h="1126" w:hRule="exact" w:wrap="notBeside" w:vAnchor="page" w:hAnchor="page" w:x="1681" w:y="2506"/>
      <w:rPr>
        <w:caps/>
        <w:spacing w:val="8"/>
        <w:kern w:val="20"/>
        <w:sz w:val="24"/>
      </w:rPr>
    </w:pPr>
    <w:r w:rsidRPr="00EB5DDE">
      <w:rPr>
        <w:caps/>
        <w:spacing w:val="8"/>
        <w:kern w:val="20"/>
        <w:sz w:val="24"/>
      </w:rPr>
      <w:t xml:space="preserve">o </w:t>
    </w:r>
    <w:r>
      <w:rPr>
        <w:caps/>
        <w:spacing w:val="8"/>
        <w:kern w:val="20"/>
        <w:sz w:val="24"/>
      </w:rPr>
      <w:t xml:space="preserve">PŘIZNÁNÍ KREDITŮ ZA STÁŽ </w:t>
    </w:r>
    <w:r>
      <w:rPr>
        <w:caps/>
        <w:spacing w:val="8"/>
        <w:kern w:val="20"/>
        <w:sz w:val="24"/>
      </w:rPr>
      <w:br/>
      <w:t>NA ZAHRANIČNÍM VÝZKUMNÉM PRACOVIŠTI</w:t>
    </w:r>
  </w:p>
  <w:p w:rsidR="004B34BE" w:rsidRDefault="004B34BE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Praze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dne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4B34BE" w:rsidRPr="008D4B2A" w:rsidRDefault="004B34BE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4B34BE" w:rsidRPr="001442C5" w:rsidRDefault="004B34BE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2257"/>
    <w:multiLevelType w:val="hybridMultilevel"/>
    <w:tmpl w:val="04BAC00A"/>
    <w:lvl w:ilvl="0" w:tplc="5D1A4972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128B9"/>
    <w:multiLevelType w:val="hybridMultilevel"/>
    <w:tmpl w:val="C12C5CC4"/>
    <w:lvl w:ilvl="0" w:tplc="32265484">
      <w:numFmt w:val="bullet"/>
      <w:lvlText w:val="-"/>
      <w:lvlJc w:val="left"/>
      <w:pPr>
        <w:ind w:left="720" w:hanging="360"/>
      </w:pPr>
      <w:rPr>
        <w:rFonts w:ascii="Technika" w:eastAsia="SimSun" w:hAnsi="Technika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3"/>
    <w:rsid w:val="00020D1E"/>
    <w:rsid w:val="000403B8"/>
    <w:rsid w:val="000447B4"/>
    <w:rsid w:val="00051265"/>
    <w:rsid w:val="0005252C"/>
    <w:rsid w:val="00057DE7"/>
    <w:rsid w:val="000633F2"/>
    <w:rsid w:val="00067B3C"/>
    <w:rsid w:val="00067EA3"/>
    <w:rsid w:val="00080867"/>
    <w:rsid w:val="000A4D7F"/>
    <w:rsid w:val="000F3D93"/>
    <w:rsid w:val="00134EF7"/>
    <w:rsid w:val="0013615E"/>
    <w:rsid w:val="001442C5"/>
    <w:rsid w:val="001766B4"/>
    <w:rsid w:val="001839D8"/>
    <w:rsid w:val="00183E20"/>
    <w:rsid w:val="002709AA"/>
    <w:rsid w:val="00297CB8"/>
    <w:rsid w:val="002F7D55"/>
    <w:rsid w:val="00340323"/>
    <w:rsid w:val="00362CEF"/>
    <w:rsid w:val="00371C09"/>
    <w:rsid w:val="003829EA"/>
    <w:rsid w:val="00387CAD"/>
    <w:rsid w:val="003A768B"/>
    <w:rsid w:val="00400F34"/>
    <w:rsid w:val="00427F23"/>
    <w:rsid w:val="004529D4"/>
    <w:rsid w:val="004B34BE"/>
    <w:rsid w:val="004C34B5"/>
    <w:rsid w:val="004E4774"/>
    <w:rsid w:val="00521253"/>
    <w:rsid w:val="00566042"/>
    <w:rsid w:val="00582A35"/>
    <w:rsid w:val="005C6E76"/>
    <w:rsid w:val="005E759D"/>
    <w:rsid w:val="005F3575"/>
    <w:rsid w:val="006E2F50"/>
    <w:rsid w:val="006F2731"/>
    <w:rsid w:val="00780D4C"/>
    <w:rsid w:val="00790AFA"/>
    <w:rsid w:val="007D57DB"/>
    <w:rsid w:val="007D5B59"/>
    <w:rsid w:val="00833613"/>
    <w:rsid w:val="008356D9"/>
    <w:rsid w:val="00854853"/>
    <w:rsid w:val="008A1035"/>
    <w:rsid w:val="008D4B2A"/>
    <w:rsid w:val="008F684F"/>
    <w:rsid w:val="009039B5"/>
    <w:rsid w:val="00925272"/>
    <w:rsid w:val="00941856"/>
    <w:rsid w:val="009566D3"/>
    <w:rsid w:val="00996CC5"/>
    <w:rsid w:val="00997E73"/>
    <w:rsid w:val="009A04F0"/>
    <w:rsid w:val="009E1453"/>
    <w:rsid w:val="009F05B2"/>
    <w:rsid w:val="009F6BE8"/>
    <w:rsid w:val="00A059A7"/>
    <w:rsid w:val="00A5019A"/>
    <w:rsid w:val="00A75551"/>
    <w:rsid w:val="00B403EC"/>
    <w:rsid w:val="00B840FD"/>
    <w:rsid w:val="00BD11F3"/>
    <w:rsid w:val="00BE3A4A"/>
    <w:rsid w:val="00C3267F"/>
    <w:rsid w:val="00C82313"/>
    <w:rsid w:val="00CC07A6"/>
    <w:rsid w:val="00CC2AF6"/>
    <w:rsid w:val="00CD2DDE"/>
    <w:rsid w:val="00CD3AC3"/>
    <w:rsid w:val="00CE6DA7"/>
    <w:rsid w:val="00CE7BEB"/>
    <w:rsid w:val="00D1104F"/>
    <w:rsid w:val="00D22426"/>
    <w:rsid w:val="00D3011B"/>
    <w:rsid w:val="00D33E16"/>
    <w:rsid w:val="00D81B9E"/>
    <w:rsid w:val="00D85B6B"/>
    <w:rsid w:val="00D94527"/>
    <w:rsid w:val="00D95233"/>
    <w:rsid w:val="00DA704A"/>
    <w:rsid w:val="00DB7181"/>
    <w:rsid w:val="00DC662C"/>
    <w:rsid w:val="00E31A05"/>
    <w:rsid w:val="00E7485F"/>
    <w:rsid w:val="00E83E4F"/>
    <w:rsid w:val="00EB443D"/>
    <w:rsid w:val="00EB5DDE"/>
    <w:rsid w:val="00EB66DF"/>
    <w:rsid w:val="00EE3EC2"/>
    <w:rsid w:val="00EF680A"/>
    <w:rsid w:val="00F11829"/>
    <w:rsid w:val="00F154F8"/>
    <w:rsid w:val="00F23D38"/>
    <w:rsid w:val="00F26622"/>
    <w:rsid w:val="00F6134E"/>
    <w:rsid w:val="00F87239"/>
    <w:rsid w:val="00FC2511"/>
    <w:rsid w:val="00FD78FE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30F7A8C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Odstavecseseznamem">
    <w:name w:val="List Paragraph"/>
    <w:basedOn w:val="Normln"/>
    <w:uiPriority w:val="34"/>
    <w:rsid w:val="00020D1E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BAE26-CBFC-4F55-B012-B3F16A346B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21efa9-a403-444a-8169-4661883491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A46FE5-5CE4-4F16-83B3-E56FAF2D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C927C453.dotm</Template>
  <TotalTime>72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Kroutilikova, Renata</cp:lastModifiedBy>
  <cp:revision>8</cp:revision>
  <cp:lastPrinted>2017-09-12T14:00:00Z</cp:lastPrinted>
  <dcterms:created xsi:type="dcterms:W3CDTF">2017-08-25T12:24:00Z</dcterms:created>
  <dcterms:modified xsi:type="dcterms:W3CDTF">2017-09-12T14:02:00Z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