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E" w:rsidRDefault="00CD2DDE" w:rsidP="00EB5DDE">
      <w:pPr>
        <w:pBdr>
          <w:bottom w:val="single" w:sz="4" w:space="1" w:color="auto"/>
        </w:pBdr>
      </w:pPr>
    </w:p>
    <w:p w:rsidR="00EB5DDE" w:rsidRPr="000E63A8" w:rsidRDefault="00EB5DDE" w:rsidP="00CB4E2A">
      <w:pPr>
        <w:spacing w:before="240" w:line="360" w:lineRule="auto"/>
        <w:rPr>
          <w:rFonts w:ascii="Technika Book" w:hAnsi="Technika Book"/>
          <w:szCs w:val="20"/>
        </w:rPr>
      </w:pPr>
      <w:bookmarkStart w:id="0" w:name="_GoBack"/>
      <w:bookmarkEnd w:id="0"/>
      <w:r w:rsidRPr="000E63A8">
        <w:rPr>
          <w:rFonts w:ascii="Technika Book" w:hAnsi="Technika Book"/>
          <w:szCs w:val="20"/>
        </w:rPr>
        <w:t>Jméno žadatele:</w:t>
      </w:r>
    </w:p>
    <w:p w:rsidR="00EB5DDE" w:rsidRPr="00F72F16" w:rsidRDefault="00CD2DDE" w:rsidP="000E63A8">
      <w:pPr>
        <w:spacing w:line="276" w:lineRule="auto"/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Katedra</w:t>
      </w:r>
      <w:r w:rsidR="00EB5DDE" w:rsidRPr="00F72F16">
        <w:rPr>
          <w:rFonts w:ascii="Technika Book" w:hAnsi="Technika Book"/>
          <w:szCs w:val="20"/>
        </w:rPr>
        <w:t xml:space="preserve"> / pracoviště:</w:t>
      </w:r>
    </w:p>
    <w:p w:rsidR="00EB5DDE" w:rsidRPr="00F72F16" w:rsidRDefault="00EB5DDE" w:rsidP="000E63A8">
      <w:pPr>
        <w:spacing w:line="276" w:lineRule="auto"/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Studijní obor:</w:t>
      </w:r>
    </w:p>
    <w:p w:rsidR="001839D8" w:rsidRPr="00F72F16" w:rsidRDefault="00134EF7" w:rsidP="000E63A8">
      <w:pPr>
        <w:spacing w:line="276" w:lineRule="auto"/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Žádá</w:t>
      </w:r>
      <w:r w:rsidR="001839D8" w:rsidRPr="00F72F16">
        <w:rPr>
          <w:rFonts w:ascii="Technika Book" w:hAnsi="Technika Book"/>
          <w:szCs w:val="20"/>
        </w:rPr>
        <w:t>m o evidenci uznané</w:t>
      </w:r>
      <w:r w:rsidRPr="00F72F16">
        <w:rPr>
          <w:rFonts w:ascii="Technika Book" w:hAnsi="Technika Book"/>
          <w:szCs w:val="20"/>
        </w:rPr>
        <w:t xml:space="preserve"> </w:t>
      </w:r>
      <w:r w:rsidR="00D95233" w:rsidRPr="00F72F16">
        <w:rPr>
          <w:rFonts w:ascii="Technika Book" w:hAnsi="Technika Book"/>
          <w:szCs w:val="20"/>
        </w:rPr>
        <w:t>d</w:t>
      </w:r>
      <w:r w:rsidRPr="00F72F16">
        <w:rPr>
          <w:rFonts w:ascii="Technika Book" w:hAnsi="Technika Book"/>
          <w:szCs w:val="20"/>
        </w:rPr>
        <w:t>o</w:t>
      </w:r>
      <w:r w:rsidR="00D95233" w:rsidRPr="00F72F16">
        <w:rPr>
          <w:rFonts w:ascii="Technika Book" w:hAnsi="Technika Book"/>
          <w:szCs w:val="20"/>
        </w:rPr>
        <w:t>b</w:t>
      </w:r>
      <w:r w:rsidR="001839D8" w:rsidRPr="00F72F16">
        <w:rPr>
          <w:rFonts w:ascii="Technika Book" w:hAnsi="Technika Book"/>
          <w:szCs w:val="20"/>
        </w:rPr>
        <w:t>y</w:t>
      </w:r>
      <w:r w:rsidRPr="00F72F16">
        <w:rPr>
          <w:rFonts w:ascii="Technika Book" w:hAnsi="Technika Book"/>
          <w:szCs w:val="20"/>
        </w:rPr>
        <w:t xml:space="preserve"> </w:t>
      </w:r>
      <w:r w:rsidR="001839D8" w:rsidRPr="00F72F16">
        <w:rPr>
          <w:rFonts w:ascii="Technika Book" w:hAnsi="Technika Book"/>
          <w:szCs w:val="20"/>
        </w:rPr>
        <w:t>r</w:t>
      </w:r>
      <w:r w:rsidR="00067EA3" w:rsidRPr="00F72F16">
        <w:rPr>
          <w:rFonts w:ascii="Technika Book" w:hAnsi="Technika Book"/>
          <w:szCs w:val="20"/>
        </w:rPr>
        <w:t>o</w:t>
      </w:r>
      <w:r w:rsidR="001839D8" w:rsidRPr="00F72F16">
        <w:rPr>
          <w:rFonts w:ascii="Technika Book" w:hAnsi="Technika Book"/>
          <w:szCs w:val="20"/>
        </w:rPr>
        <w:t>di</w:t>
      </w:r>
      <w:r w:rsidR="00067EA3" w:rsidRPr="00F72F16">
        <w:rPr>
          <w:rFonts w:ascii="Technika Book" w:hAnsi="Technika Book"/>
          <w:szCs w:val="20"/>
        </w:rPr>
        <w:t>č</w:t>
      </w:r>
      <w:r w:rsidR="001839D8" w:rsidRPr="00F72F16">
        <w:rPr>
          <w:rFonts w:ascii="Technika Book" w:hAnsi="Technika Book"/>
          <w:szCs w:val="20"/>
        </w:rPr>
        <w:t>ovstv</w:t>
      </w:r>
      <w:r w:rsidR="00D95233" w:rsidRPr="00F72F16">
        <w:rPr>
          <w:rFonts w:ascii="Technika Book" w:hAnsi="Technika Book"/>
          <w:szCs w:val="20"/>
        </w:rPr>
        <w:t xml:space="preserve">í </w:t>
      </w:r>
      <w:r w:rsidR="001839D8" w:rsidRPr="00F72F16">
        <w:rPr>
          <w:rFonts w:ascii="Technika Book" w:hAnsi="Technika Book"/>
          <w:szCs w:val="20"/>
        </w:rPr>
        <w:t>ve smyslu § 21 odst. 1 písm. f) Zákona č. 111/1998 Sb. v</w:t>
      </w:r>
      <w:r w:rsidR="001839D8" w:rsidRPr="00F72F16">
        <w:rPr>
          <w:rFonts w:ascii="Cambria" w:hAnsi="Cambria" w:cs="Cambria"/>
          <w:szCs w:val="20"/>
        </w:rPr>
        <w:t> </w:t>
      </w:r>
      <w:r w:rsidR="001839D8" w:rsidRPr="00F72F16">
        <w:rPr>
          <w:rFonts w:ascii="Technika Book" w:hAnsi="Technika Book"/>
          <w:szCs w:val="20"/>
        </w:rPr>
        <w:t>platném znění</w:t>
      </w:r>
    </w:p>
    <w:p w:rsidR="00134EF7" w:rsidRPr="00F72F16" w:rsidRDefault="00134EF7" w:rsidP="000E63A8">
      <w:pPr>
        <w:spacing w:line="276" w:lineRule="auto"/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s</w:t>
      </w:r>
      <w:r w:rsidRPr="00F72F16">
        <w:rPr>
          <w:rFonts w:ascii="Cambria" w:hAnsi="Cambria" w:cs="Cambria"/>
          <w:szCs w:val="20"/>
        </w:rPr>
        <w:t> </w:t>
      </w:r>
      <w:r w:rsidRPr="00F72F16">
        <w:rPr>
          <w:rFonts w:ascii="Technika Book" w:hAnsi="Technika Book"/>
          <w:szCs w:val="20"/>
        </w:rPr>
        <w:t>platností od</w:t>
      </w:r>
      <w:r w:rsidR="00EB443D" w:rsidRPr="00F72F16">
        <w:rPr>
          <w:rFonts w:ascii="Technika Book" w:hAnsi="Technika Book"/>
          <w:szCs w:val="20"/>
        </w:rPr>
        <w:t>:</w:t>
      </w:r>
      <w:r w:rsidR="001839D8" w:rsidRPr="00F72F16">
        <w:rPr>
          <w:rFonts w:ascii="Technika Book" w:hAnsi="Technika Book"/>
          <w:szCs w:val="20"/>
        </w:rPr>
        <w:tab/>
      </w:r>
      <w:r w:rsidR="001839D8" w:rsidRPr="00F72F16">
        <w:rPr>
          <w:rFonts w:ascii="Technika Book" w:hAnsi="Technika Book"/>
          <w:szCs w:val="20"/>
        </w:rPr>
        <w:tab/>
      </w:r>
      <w:r w:rsidR="001839D8" w:rsidRPr="00F72F16">
        <w:rPr>
          <w:rFonts w:ascii="Technika Book" w:hAnsi="Technika Book"/>
          <w:szCs w:val="20"/>
        </w:rPr>
        <w:tab/>
      </w:r>
      <w:r w:rsidR="001839D8" w:rsidRPr="00F72F16">
        <w:rPr>
          <w:rFonts w:ascii="Technika Book" w:hAnsi="Technika Book"/>
          <w:szCs w:val="20"/>
        </w:rPr>
        <w:tab/>
      </w:r>
      <w:proofErr w:type="gramStart"/>
      <w:r w:rsidR="001839D8" w:rsidRPr="00F72F16">
        <w:rPr>
          <w:rFonts w:ascii="Technika Book" w:hAnsi="Technika Book"/>
          <w:szCs w:val="20"/>
        </w:rPr>
        <w:t>do</w:t>
      </w:r>
      <w:proofErr w:type="gramEnd"/>
      <w:r w:rsidR="001839D8" w:rsidRPr="00F72F16">
        <w:rPr>
          <w:rFonts w:ascii="Technika Book" w:hAnsi="Technika Book"/>
          <w:szCs w:val="20"/>
        </w:rPr>
        <w:t>:</w:t>
      </w:r>
      <w:r w:rsidR="00EB443D" w:rsidRPr="00F72F16">
        <w:rPr>
          <w:rFonts w:ascii="Technika Book" w:hAnsi="Technika Book"/>
          <w:szCs w:val="20"/>
        </w:rPr>
        <w:tab/>
      </w:r>
      <w:r w:rsidR="00EB443D" w:rsidRPr="00F72F16">
        <w:rPr>
          <w:rFonts w:ascii="Technika Book" w:hAnsi="Technika Book"/>
          <w:szCs w:val="20"/>
        </w:rPr>
        <w:tab/>
      </w:r>
    </w:p>
    <w:p w:rsidR="00EB5DDE" w:rsidRPr="00F72F16" w:rsidRDefault="00EB5DDE" w:rsidP="005C6E76">
      <w:pPr>
        <w:rPr>
          <w:rFonts w:ascii="Technika Book" w:hAnsi="Technika Book"/>
          <w:szCs w:val="20"/>
        </w:rPr>
      </w:pPr>
    </w:p>
    <w:p w:rsidR="00EB5DDE" w:rsidRPr="00F72F16" w:rsidRDefault="00020D1E" w:rsidP="00F87239">
      <w:pPr>
        <w:spacing w:after="120"/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Z</w:t>
      </w:r>
      <w:r w:rsidR="001839D8" w:rsidRPr="00F72F16">
        <w:rPr>
          <w:rFonts w:ascii="Technika Book" w:hAnsi="Technika Book"/>
          <w:szCs w:val="20"/>
        </w:rPr>
        <w:t xml:space="preserve"> důvodu</w:t>
      </w:r>
      <w:r w:rsidR="001839D8" w:rsidRPr="00F72F16">
        <w:rPr>
          <w:rStyle w:val="Znakapoznpodarou"/>
          <w:rFonts w:ascii="Technika Book" w:hAnsi="Technika Book"/>
          <w:szCs w:val="20"/>
        </w:rPr>
        <w:footnoteReference w:id="1"/>
      </w:r>
      <w:r w:rsidR="001839D8" w:rsidRPr="00F72F16">
        <w:rPr>
          <w:rFonts w:ascii="Technika Book" w:hAnsi="Technika Book"/>
          <w:szCs w:val="20"/>
        </w:rPr>
        <w:t>:</w:t>
      </w:r>
    </w:p>
    <w:p w:rsidR="001839D8" w:rsidRPr="00F72F16" w:rsidRDefault="00020D1E" w:rsidP="00020D1E">
      <w:pPr>
        <w:pStyle w:val="Odstavecseseznamem"/>
        <w:numPr>
          <w:ilvl w:val="0"/>
          <w:numId w:val="2"/>
        </w:num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Narození dítěte dne:</w:t>
      </w:r>
    </w:p>
    <w:p w:rsidR="00020D1E" w:rsidRPr="00F72F16" w:rsidRDefault="00020D1E" w:rsidP="00020D1E">
      <w:pPr>
        <w:pStyle w:val="Odstavecseseznamem"/>
        <w:numPr>
          <w:ilvl w:val="0"/>
          <w:numId w:val="2"/>
        </w:num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 xml:space="preserve">Očekávané narození dítěte, předpokládaný termín porodu je stanoven </w:t>
      </w:r>
      <w:proofErr w:type="gramStart"/>
      <w:r w:rsidRPr="00F72F16">
        <w:rPr>
          <w:rFonts w:ascii="Technika Book" w:hAnsi="Technika Book"/>
          <w:szCs w:val="20"/>
        </w:rPr>
        <w:t>na</w:t>
      </w:r>
      <w:proofErr w:type="gramEnd"/>
      <w:r w:rsidRPr="00F72F16">
        <w:rPr>
          <w:rFonts w:ascii="Technika Book" w:hAnsi="Technika Book"/>
          <w:szCs w:val="20"/>
        </w:rPr>
        <w:t>:</w:t>
      </w:r>
    </w:p>
    <w:p w:rsidR="00020D1E" w:rsidRPr="00F72F16" w:rsidRDefault="00020D1E" w:rsidP="00020D1E">
      <w:pPr>
        <w:pStyle w:val="Odstavecseseznamem"/>
        <w:numPr>
          <w:ilvl w:val="0"/>
          <w:numId w:val="2"/>
        </w:num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Převzetí dítěte do péče dne:</w:t>
      </w:r>
    </w:p>
    <w:p w:rsidR="00020D1E" w:rsidRPr="00F72F16" w:rsidRDefault="00020D1E" w:rsidP="00CC07A6">
      <w:pPr>
        <w:rPr>
          <w:rFonts w:ascii="Technika Book" w:hAnsi="Technika Book"/>
          <w:szCs w:val="20"/>
        </w:rPr>
      </w:pPr>
    </w:p>
    <w:p w:rsidR="00020D1E" w:rsidRPr="00F72F16" w:rsidRDefault="00020D1E" w:rsidP="00F87239">
      <w:pPr>
        <w:spacing w:after="120"/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Tvrzené skutečnosti dokládám</w:t>
      </w:r>
      <w:r w:rsidRPr="00F72F16">
        <w:rPr>
          <w:rStyle w:val="Znakapoznpodarou"/>
          <w:rFonts w:ascii="Technika Book" w:hAnsi="Technika Book"/>
          <w:szCs w:val="20"/>
        </w:rPr>
        <w:footnoteReference w:id="2"/>
      </w:r>
      <w:r w:rsidRPr="00F72F16">
        <w:rPr>
          <w:rFonts w:ascii="Technika Book" w:hAnsi="Technika Book"/>
          <w:szCs w:val="20"/>
        </w:rPr>
        <w:t>:</w:t>
      </w:r>
    </w:p>
    <w:p w:rsidR="00020D1E" w:rsidRPr="00F72F16" w:rsidRDefault="00020D1E" w:rsidP="00020D1E">
      <w:pPr>
        <w:pStyle w:val="Odstavecseseznamem"/>
        <w:numPr>
          <w:ilvl w:val="0"/>
          <w:numId w:val="2"/>
        </w:num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Kopií rodného listu dítěte</w:t>
      </w:r>
    </w:p>
    <w:p w:rsidR="00020D1E" w:rsidRPr="00F72F16" w:rsidRDefault="00020D1E" w:rsidP="00020D1E">
      <w:pPr>
        <w:pStyle w:val="Odstavecseseznamem"/>
        <w:numPr>
          <w:ilvl w:val="0"/>
          <w:numId w:val="2"/>
        </w:num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Kopií těhotenské průkazky</w:t>
      </w:r>
    </w:p>
    <w:p w:rsidR="00020D1E" w:rsidRPr="00F72F16" w:rsidRDefault="00020D1E" w:rsidP="00020D1E">
      <w:pPr>
        <w:pStyle w:val="Odstavecseseznamem"/>
        <w:numPr>
          <w:ilvl w:val="0"/>
          <w:numId w:val="2"/>
        </w:num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Kopií rozhodnutí o převzetí dítěte do péče</w:t>
      </w:r>
    </w:p>
    <w:p w:rsidR="00020D1E" w:rsidRPr="00F72F16" w:rsidRDefault="00020D1E" w:rsidP="00020D1E">
      <w:pPr>
        <w:pStyle w:val="Odstavecseseznamem"/>
        <w:rPr>
          <w:rFonts w:ascii="Technika Book" w:hAnsi="Technika Book"/>
          <w:szCs w:val="20"/>
        </w:rPr>
      </w:pPr>
    </w:p>
    <w:p w:rsidR="00F87239" w:rsidRPr="00F72F16" w:rsidRDefault="00F87239" w:rsidP="00CC07A6">
      <w:pPr>
        <w:rPr>
          <w:rFonts w:ascii="Technika Book" w:hAnsi="Technika Book"/>
          <w:szCs w:val="20"/>
        </w:rPr>
      </w:pPr>
    </w:p>
    <w:p w:rsidR="00F87239" w:rsidRPr="00F72F16" w:rsidRDefault="00020D1E" w:rsidP="00CC07A6">
      <w:p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Současně žádám/nežádám</w:t>
      </w:r>
      <w:r w:rsidR="00F87239" w:rsidRPr="00F72F16">
        <w:rPr>
          <w:rStyle w:val="Znakapoznpodarou"/>
          <w:rFonts w:ascii="Technika Book" w:hAnsi="Technika Book"/>
          <w:szCs w:val="20"/>
        </w:rPr>
        <w:footnoteReference w:id="3"/>
      </w:r>
      <w:r w:rsidRPr="00F72F16">
        <w:rPr>
          <w:rFonts w:ascii="Technika Book" w:hAnsi="Technika Book"/>
          <w:szCs w:val="20"/>
        </w:rPr>
        <w:t xml:space="preserve"> </w:t>
      </w:r>
      <w:r w:rsidR="00F87239" w:rsidRPr="00F72F16">
        <w:rPr>
          <w:rFonts w:ascii="Technika Book" w:hAnsi="Technika Book"/>
          <w:szCs w:val="20"/>
        </w:rPr>
        <w:t>o přerušení studia</w:t>
      </w:r>
    </w:p>
    <w:p w:rsidR="00020D1E" w:rsidRPr="00F72F16" w:rsidRDefault="00F87239" w:rsidP="00CC07A6">
      <w:p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s</w:t>
      </w:r>
      <w:r w:rsidRPr="00F72F16">
        <w:rPr>
          <w:rFonts w:ascii="Cambria" w:hAnsi="Cambria" w:cs="Cambria"/>
          <w:szCs w:val="20"/>
        </w:rPr>
        <w:t> </w:t>
      </w:r>
      <w:r w:rsidRPr="00F72F16">
        <w:rPr>
          <w:rFonts w:ascii="Technika Book" w:hAnsi="Technika Book"/>
          <w:szCs w:val="20"/>
        </w:rPr>
        <w:t>platností od:</w:t>
      </w:r>
      <w:r w:rsidRPr="00F72F16">
        <w:rPr>
          <w:rFonts w:ascii="Technika Book" w:hAnsi="Technika Book"/>
          <w:szCs w:val="20"/>
        </w:rPr>
        <w:tab/>
      </w:r>
      <w:r w:rsidRPr="00F72F16">
        <w:rPr>
          <w:rFonts w:ascii="Technika Book" w:hAnsi="Technika Book"/>
          <w:szCs w:val="20"/>
        </w:rPr>
        <w:tab/>
      </w:r>
      <w:r w:rsidRPr="00F72F16">
        <w:rPr>
          <w:rFonts w:ascii="Technika Book" w:hAnsi="Technika Book"/>
          <w:szCs w:val="20"/>
        </w:rPr>
        <w:tab/>
      </w:r>
      <w:r w:rsidRPr="00F72F16">
        <w:rPr>
          <w:rFonts w:ascii="Technika Book" w:hAnsi="Technika Book"/>
          <w:szCs w:val="20"/>
        </w:rPr>
        <w:tab/>
      </w:r>
      <w:proofErr w:type="gramStart"/>
      <w:r w:rsidRPr="00F72F16">
        <w:rPr>
          <w:rFonts w:ascii="Technika Book" w:hAnsi="Technika Book"/>
          <w:szCs w:val="20"/>
        </w:rPr>
        <w:t>do</w:t>
      </w:r>
      <w:proofErr w:type="gramEnd"/>
      <w:r w:rsidRPr="00F72F16">
        <w:rPr>
          <w:rFonts w:ascii="Technika Book" w:hAnsi="Technika Book"/>
          <w:szCs w:val="20"/>
        </w:rPr>
        <w:t>:</w:t>
      </w:r>
    </w:p>
    <w:p w:rsidR="00020D1E" w:rsidRPr="00F72F16" w:rsidRDefault="00020D1E" w:rsidP="00CC07A6">
      <w:pPr>
        <w:rPr>
          <w:rFonts w:ascii="Technika Book" w:hAnsi="Technika Book"/>
          <w:szCs w:val="20"/>
        </w:rPr>
      </w:pPr>
    </w:p>
    <w:p w:rsidR="00F87239" w:rsidRPr="00F72F16" w:rsidRDefault="00F87239" w:rsidP="00CC07A6">
      <w:pPr>
        <w:rPr>
          <w:rFonts w:ascii="Technika Book" w:hAnsi="Technika Book"/>
          <w:szCs w:val="20"/>
        </w:rPr>
      </w:pPr>
    </w:p>
    <w:p w:rsidR="00CC07A6" w:rsidRPr="00F72F16" w:rsidRDefault="00CC07A6" w:rsidP="00CC07A6">
      <w:p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Adresa doktoranda:</w:t>
      </w:r>
    </w:p>
    <w:p w:rsidR="00D85B6B" w:rsidRPr="00F72F16" w:rsidRDefault="00D85B6B" w:rsidP="005C6E76">
      <w:pPr>
        <w:rPr>
          <w:rFonts w:ascii="Technika Book" w:hAnsi="Technika Book"/>
          <w:szCs w:val="20"/>
        </w:rPr>
      </w:pPr>
    </w:p>
    <w:p w:rsidR="00EB5DDE" w:rsidRPr="00F72F16" w:rsidRDefault="00EB5DDE" w:rsidP="005C6E76">
      <w:pPr>
        <w:rPr>
          <w:rFonts w:ascii="Technika Book" w:hAnsi="Technika Book"/>
          <w:szCs w:val="20"/>
        </w:rPr>
      </w:pPr>
    </w:p>
    <w:p w:rsidR="00F87239" w:rsidRPr="00F72F16" w:rsidRDefault="00F87239" w:rsidP="00F87239">
      <w:pPr>
        <w:rPr>
          <w:rFonts w:ascii="Technika Book" w:hAnsi="Technika Book"/>
          <w:szCs w:val="20"/>
        </w:rPr>
      </w:pPr>
    </w:p>
    <w:p w:rsidR="009E1453" w:rsidRPr="00F72F16" w:rsidRDefault="00EB5DDE" w:rsidP="00F87239">
      <w:pPr>
        <w:rPr>
          <w:rFonts w:ascii="Technika Book" w:hAnsi="Technika Book"/>
          <w:szCs w:val="20"/>
        </w:rPr>
      </w:pPr>
      <w:r w:rsidRPr="00F72F16">
        <w:rPr>
          <w:rFonts w:ascii="Technika Book" w:hAnsi="Technika Book"/>
          <w:szCs w:val="20"/>
        </w:rPr>
        <w:t>Podpis doktoranda:</w:t>
      </w:r>
    </w:p>
    <w:p w:rsidR="009E1453" w:rsidRPr="00F72F16" w:rsidRDefault="009E1453" w:rsidP="005C6E76">
      <w:pPr>
        <w:rPr>
          <w:rFonts w:ascii="Technika Book" w:hAnsi="Technika Book"/>
          <w:szCs w:val="20"/>
        </w:rPr>
      </w:pPr>
    </w:p>
    <w:sectPr w:rsidR="009E1453" w:rsidRPr="00F72F16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16" w:rsidRDefault="00F72F16" w:rsidP="003829EA">
      <w:pPr>
        <w:spacing w:line="240" w:lineRule="auto"/>
      </w:pPr>
      <w:r>
        <w:separator/>
      </w:r>
    </w:p>
  </w:endnote>
  <w:endnote w:type="continuationSeparator" w:id="0">
    <w:p w:rsidR="00F72F16" w:rsidRDefault="00F72F1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6" w:rsidRPr="000403B8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F72F16" w:rsidRPr="000403B8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F72F16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F72F16" w:rsidRPr="004E4774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72F16" w:rsidRDefault="00F72F16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F72F16" w:rsidRDefault="00F72F16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F72F16" w:rsidRDefault="00F72F16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F72F16" w:rsidRPr="004E4774" w:rsidRDefault="00F72F16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72F16" w:rsidRDefault="00F72F16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F72F16" w:rsidRDefault="00F72F16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F72F16" w:rsidRPr="004E4774" w:rsidRDefault="00F72F16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F72F16" w:rsidRPr="004E4774" w:rsidRDefault="00F72F16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72F16" w:rsidRDefault="00F72F16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6" w:rsidRDefault="00F72F1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F72F16" w:rsidRDefault="00F72F1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F72F16" w:rsidRDefault="00F72F1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F72F16" w:rsidRPr="004E4774" w:rsidRDefault="00F72F1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72F16" w:rsidRPr="000403B8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F72F16" w:rsidRPr="000403B8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F72F16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F72F16" w:rsidRPr="004E4774" w:rsidRDefault="00F72F1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72F16" w:rsidRDefault="00F72F1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F72F16" w:rsidRDefault="00F72F1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F72F16" w:rsidRPr="004E4774" w:rsidRDefault="00F72F1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F72F16" w:rsidRPr="004E4774" w:rsidRDefault="00F72F1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72F16" w:rsidRPr="004E4774" w:rsidRDefault="00F72F16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16" w:rsidRDefault="00F72F16" w:rsidP="003829EA">
      <w:pPr>
        <w:spacing w:line="240" w:lineRule="auto"/>
      </w:pPr>
      <w:r>
        <w:separator/>
      </w:r>
    </w:p>
  </w:footnote>
  <w:footnote w:type="continuationSeparator" w:id="0">
    <w:p w:rsidR="00F72F16" w:rsidRDefault="00F72F16" w:rsidP="003829EA">
      <w:pPr>
        <w:spacing w:line="240" w:lineRule="auto"/>
      </w:pPr>
      <w:r>
        <w:continuationSeparator/>
      </w:r>
    </w:p>
  </w:footnote>
  <w:footnote w:id="1">
    <w:p w:rsidR="00F72F16" w:rsidRPr="00F72F16" w:rsidRDefault="00F72F16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72F16">
        <w:rPr>
          <w:rFonts w:ascii="Technika Book" w:hAnsi="Technika Book"/>
          <w:sz w:val="18"/>
        </w:rPr>
        <w:t>Nehodící se škrtněte</w:t>
      </w:r>
    </w:p>
  </w:footnote>
  <w:footnote w:id="2">
    <w:p w:rsidR="00F72F16" w:rsidRPr="00F72F16" w:rsidRDefault="00F72F16">
      <w:pPr>
        <w:pStyle w:val="Textpoznpodarou"/>
        <w:rPr>
          <w:rFonts w:ascii="Technika Book" w:hAnsi="Technika Book"/>
          <w:sz w:val="18"/>
        </w:rPr>
      </w:pPr>
      <w:r w:rsidRPr="00F72F16">
        <w:rPr>
          <w:rStyle w:val="Znakapoznpodarou"/>
          <w:rFonts w:ascii="Technika Book" w:hAnsi="Technika Book"/>
          <w:sz w:val="18"/>
        </w:rPr>
        <w:footnoteRef/>
      </w:r>
      <w:r w:rsidRPr="00F72F16">
        <w:rPr>
          <w:rFonts w:ascii="Technika Book" w:hAnsi="Technika Book"/>
          <w:sz w:val="18"/>
        </w:rPr>
        <w:t xml:space="preserve"> Nehodící se škrtněte, přiložte uvedený dokument</w:t>
      </w:r>
    </w:p>
  </w:footnote>
  <w:footnote w:id="3">
    <w:p w:rsidR="00F72F16" w:rsidRPr="00F72F16" w:rsidRDefault="00F72F16">
      <w:pPr>
        <w:pStyle w:val="Textpoznpodarou"/>
        <w:rPr>
          <w:rFonts w:ascii="Technika Book" w:hAnsi="Technika Book"/>
          <w:sz w:val="18"/>
        </w:rPr>
      </w:pPr>
      <w:r w:rsidRPr="00F72F16">
        <w:rPr>
          <w:rStyle w:val="Znakapoznpodarou"/>
          <w:rFonts w:ascii="Technika Book" w:hAnsi="Technika Book"/>
          <w:sz w:val="18"/>
        </w:rPr>
        <w:footnoteRef/>
      </w:r>
      <w:r w:rsidRPr="00F72F16">
        <w:rPr>
          <w:rFonts w:ascii="Technika Book" w:hAnsi="Technika Book"/>
          <w:sz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6" w:rsidRPr="000633F2" w:rsidRDefault="00F72F16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E63A8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F72F16" w:rsidRDefault="00F72F16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3CC5F7" wp14:editId="72838A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6" w:rsidRPr="00780D4C" w:rsidRDefault="00F72F16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32625B9" wp14:editId="3981E72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:rsidR="00F72F16" w:rsidRDefault="00F72F16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:rsidR="00F72F16" w:rsidRPr="00D85B6B" w:rsidRDefault="00F72F16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:rsidR="00F72F16" w:rsidRPr="000633F2" w:rsidRDefault="00F72F16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CB4E2A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CB4E2A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F72F16" w:rsidRPr="00EB5DDE" w:rsidRDefault="00F72F16" w:rsidP="00F72F16">
    <w:pPr>
      <w:framePr w:w="5341" w:h="1066" w:hRule="exact" w:wrap="notBeside" w:vAnchor="page" w:hAnchor="page" w:x="1702" w:y="2836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:rsidR="00F72F16" w:rsidRPr="00EB5DDE" w:rsidRDefault="00F72F16" w:rsidP="00F72F16">
    <w:pPr>
      <w:framePr w:w="5341" w:h="1066" w:hRule="exact" w:wrap="notBeside" w:vAnchor="page" w:hAnchor="page" w:x="1702" w:y="2836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 xml:space="preserve">o </w:t>
    </w:r>
    <w:r>
      <w:rPr>
        <w:caps/>
        <w:spacing w:val="8"/>
        <w:kern w:val="20"/>
        <w:sz w:val="24"/>
      </w:rPr>
      <w:t>EVIDENCI</w:t>
    </w:r>
    <w:r w:rsidRPr="00EB5DDE">
      <w:rPr>
        <w:caps/>
        <w:spacing w:val="8"/>
        <w:kern w:val="20"/>
        <w:sz w:val="24"/>
      </w:rPr>
      <w:t xml:space="preserve"> u</w:t>
    </w:r>
    <w:r>
      <w:rPr>
        <w:caps/>
        <w:spacing w:val="8"/>
        <w:kern w:val="20"/>
        <w:sz w:val="24"/>
      </w:rPr>
      <w:t>ZNANÉ DOBY RO</w:t>
    </w:r>
    <w:r w:rsidRPr="00EB5DDE">
      <w:rPr>
        <w:caps/>
        <w:spacing w:val="8"/>
        <w:kern w:val="20"/>
        <w:sz w:val="24"/>
      </w:rPr>
      <w:t>di</w:t>
    </w:r>
    <w:r>
      <w:rPr>
        <w:caps/>
        <w:spacing w:val="8"/>
        <w:kern w:val="20"/>
        <w:sz w:val="24"/>
      </w:rPr>
      <w:t>ČOVSTVÍ</w:t>
    </w:r>
  </w:p>
  <w:p w:rsidR="00F72F16" w:rsidRDefault="00F72F1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F72F16" w:rsidRPr="008D4B2A" w:rsidRDefault="00F72F1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F72F16" w:rsidRPr="001442C5" w:rsidRDefault="00F72F16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8B9"/>
    <w:multiLevelType w:val="hybridMultilevel"/>
    <w:tmpl w:val="C12C5CC4"/>
    <w:lvl w:ilvl="0" w:tplc="32265484">
      <w:numFmt w:val="bullet"/>
      <w:lvlText w:val="-"/>
      <w:lvlJc w:val="left"/>
      <w:pPr>
        <w:ind w:left="720" w:hanging="360"/>
      </w:pPr>
      <w:rPr>
        <w:rFonts w:ascii="Technika" w:eastAsia="SimSun" w:hAnsi="Technika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3"/>
    <w:rsid w:val="00020D1E"/>
    <w:rsid w:val="000403B8"/>
    <w:rsid w:val="000447B4"/>
    <w:rsid w:val="00051265"/>
    <w:rsid w:val="0005252C"/>
    <w:rsid w:val="000633F2"/>
    <w:rsid w:val="00067B3C"/>
    <w:rsid w:val="00067EA3"/>
    <w:rsid w:val="00080867"/>
    <w:rsid w:val="000A4D7F"/>
    <w:rsid w:val="000E63A8"/>
    <w:rsid w:val="000F3D93"/>
    <w:rsid w:val="00134EF7"/>
    <w:rsid w:val="0013615E"/>
    <w:rsid w:val="001442C5"/>
    <w:rsid w:val="001766B4"/>
    <w:rsid w:val="001839D8"/>
    <w:rsid w:val="002709AA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66042"/>
    <w:rsid w:val="00582A35"/>
    <w:rsid w:val="005C6E76"/>
    <w:rsid w:val="005E759D"/>
    <w:rsid w:val="005F3575"/>
    <w:rsid w:val="00780D4C"/>
    <w:rsid w:val="00790AFA"/>
    <w:rsid w:val="007D57DB"/>
    <w:rsid w:val="007D5B59"/>
    <w:rsid w:val="00833613"/>
    <w:rsid w:val="008356D9"/>
    <w:rsid w:val="008A1035"/>
    <w:rsid w:val="008D4B2A"/>
    <w:rsid w:val="009039B5"/>
    <w:rsid w:val="00925272"/>
    <w:rsid w:val="00941856"/>
    <w:rsid w:val="009566D3"/>
    <w:rsid w:val="00996CC5"/>
    <w:rsid w:val="00997E73"/>
    <w:rsid w:val="009A04F0"/>
    <w:rsid w:val="009E1453"/>
    <w:rsid w:val="009F05B2"/>
    <w:rsid w:val="009F6BE8"/>
    <w:rsid w:val="00A059A7"/>
    <w:rsid w:val="00A5019A"/>
    <w:rsid w:val="00A75551"/>
    <w:rsid w:val="00B840FD"/>
    <w:rsid w:val="00BD11F3"/>
    <w:rsid w:val="00BE3A4A"/>
    <w:rsid w:val="00C3267F"/>
    <w:rsid w:val="00CB4E2A"/>
    <w:rsid w:val="00CC07A6"/>
    <w:rsid w:val="00CC2AF6"/>
    <w:rsid w:val="00CD2DDE"/>
    <w:rsid w:val="00CD3AC3"/>
    <w:rsid w:val="00CE6DA7"/>
    <w:rsid w:val="00D1104F"/>
    <w:rsid w:val="00D22426"/>
    <w:rsid w:val="00D3011B"/>
    <w:rsid w:val="00D33E16"/>
    <w:rsid w:val="00D81B9E"/>
    <w:rsid w:val="00D85B6B"/>
    <w:rsid w:val="00D94527"/>
    <w:rsid w:val="00D95233"/>
    <w:rsid w:val="00DA704A"/>
    <w:rsid w:val="00DC662C"/>
    <w:rsid w:val="00E31A05"/>
    <w:rsid w:val="00E7485F"/>
    <w:rsid w:val="00E83E4F"/>
    <w:rsid w:val="00EB443D"/>
    <w:rsid w:val="00EB5DDE"/>
    <w:rsid w:val="00EB66DF"/>
    <w:rsid w:val="00EE3EC2"/>
    <w:rsid w:val="00F11829"/>
    <w:rsid w:val="00F154F8"/>
    <w:rsid w:val="00F23D38"/>
    <w:rsid w:val="00F26622"/>
    <w:rsid w:val="00F6134E"/>
    <w:rsid w:val="00F72F16"/>
    <w:rsid w:val="00F87239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26674B7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Odstavecseseznamem">
    <w:name w:val="List Paragraph"/>
    <w:basedOn w:val="Normln"/>
    <w:uiPriority w:val="34"/>
    <w:rsid w:val="00020D1E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BAE26-CBFC-4F55-B012-B3F16A346B7B}">
  <ds:schemaRefs>
    <ds:schemaRef ds:uri="1f21efa9-a403-444a-8169-4661883491ca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BB20E-063A-4A9B-8DA1-BF74E837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CBC5A03F.dotm</Template>
  <TotalTime>46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5</cp:revision>
  <cp:lastPrinted>2017-09-12T12:13:00Z</cp:lastPrinted>
  <dcterms:created xsi:type="dcterms:W3CDTF">2017-08-25T11:56:00Z</dcterms:created>
  <dcterms:modified xsi:type="dcterms:W3CDTF">2017-09-12T12:30:00Z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