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3959"/>
        <w:gridCol w:w="1304"/>
      </w:tblGrid>
      <w:tr w:rsidR="00F51E59" w:rsidTr="00E02E7F">
        <w:trPr>
          <w:trHeight w:val="829"/>
        </w:trPr>
        <w:tc>
          <w:tcPr>
            <w:tcW w:w="5221" w:type="dxa"/>
          </w:tcPr>
          <w:p w:rsidR="00F51E59" w:rsidRPr="00E02E7F" w:rsidRDefault="00C5760F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3194685" cy="478790"/>
                      <wp:effectExtent l="0" t="3175" r="0" b="3810"/>
                      <wp:wrapNone/>
                      <wp:docPr id="14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685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Pr="00C521B5" w:rsidRDefault="00DE4760" w:rsidP="00720BCC">
                                  <w:pPr>
                                    <w:spacing w:before="240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0;margin-top:1.4pt;width:251.55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QPvAIAAMM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" filled="f" stroked="f">
                      <v:textbox inset=",2mm">
                        <w:txbxContent>
                          <w:p w:rsidR="00DE4760" w:rsidRPr="00C521B5" w:rsidRDefault="00DE4760" w:rsidP="00720BCC">
                            <w:pPr>
                              <w:spacing w:before="240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Příjmení, jméno studenta:</w:t>
            </w:r>
          </w:p>
          <w:p w:rsidR="00F51E59" w:rsidRPr="00E02E7F" w:rsidRDefault="00F51E59" w:rsidP="00E02E7F">
            <w:pPr>
              <w:spacing w:after="40"/>
              <w:rPr>
                <w:i/>
                <w:sz w:val="36"/>
                <w:szCs w:val="36"/>
              </w:rPr>
            </w:pPr>
          </w:p>
        </w:tc>
        <w:tc>
          <w:tcPr>
            <w:tcW w:w="3959" w:type="dxa"/>
          </w:tcPr>
          <w:p w:rsidR="00F51E59" w:rsidRPr="00E02E7F" w:rsidRDefault="00C5760F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79375</wp:posOffset>
                      </wp:positionV>
                      <wp:extent cx="2402205" cy="400685"/>
                      <wp:effectExtent l="1270" t="0" r="0" b="1270"/>
                      <wp:wrapNone/>
                      <wp:docPr id="1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205" cy="400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Pr="00441ED6" w:rsidRDefault="00DE4760" w:rsidP="00441ED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margin-left:-1pt;margin-top:6.25pt;width:189.15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F4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" filled="f" stroked="f">
                      <v:textbox>
                        <w:txbxContent>
                          <w:p w:rsidR="00DE4760" w:rsidRPr="00441ED6" w:rsidRDefault="00DE4760" w:rsidP="00441ED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Obor:</w:t>
            </w:r>
          </w:p>
        </w:tc>
        <w:tc>
          <w:tcPr>
            <w:tcW w:w="1304" w:type="dxa"/>
          </w:tcPr>
          <w:p w:rsidR="00F51E59" w:rsidRPr="00E02E7F" w:rsidRDefault="00C5760F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20955</wp:posOffset>
                      </wp:positionV>
                      <wp:extent cx="760095" cy="400685"/>
                      <wp:effectExtent l="0" t="0" r="0" b="2540"/>
                      <wp:wrapNone/>
                      <wp:docPr id="1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400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Pr="00CD6EA3" w:rsidRDefault="00DE4760" w:rsidP="00441ED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60" w:rsidRDefault="00DE4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8" type="#_x0000_t202" style="position:absolute;margin-left:-3.4pt;margin-top:1.65pt;width:59.85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ZhuQ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" filled="f" stroked="f">
                      <v:textbox>
                        <w:txbxContent>
                          <w:p w:rsidR="00DE4760" w:rsidRPr="00CD6EA3" w:rsidRDefault="00DE4760" w:rsidP="00441ED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DE4760" w:rsidRDefault="00DE4760"/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Ročník:</w:t>
            </w:r>
          </w:p>
        </w:tc>
      </w:tr>
      <w:tr w:rsidR="00F51E59" w:rsidTr="003E401E">
        <w:trPr>
          <w:trHeight w:val="1916"/>
        </w:trPr>
        <w:tc>
          <w:tcPr>
            <w:tcW w:w="5221" w:type="dxa"/>
          </w:tcPr>
          <w:p w:rsidR="00F51E59" w:rsidRPr="00E02E7F" w:rsidRDefault="00C5760F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46355</wp:posOffset>
                      </wp:positionV>
                      <wp:extent cx="3206750" cy="748030"/>
                      <wp:effectExtent l="4445" t="2540" r="0" b="1905"/>
                      <wp:wrapNone/>
                      <wp:docPr id="1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0" cy="748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Default="00DE4760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DE4760" w:rsidRDefault="00DE4760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DE4760" w:rsidRDefault="00DE4760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DE4760" w:rsidRPr="00720BCC" w:rsidRDefault="00DE4760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80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margin-left:-2.45pt;margin-top:3.65pt;width:252.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IwvQIAAMQ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" filled="f" stroked="f">
                      <v:textbox inset=",5mm">
                        <w:txbxContent>
                          <w:p w:rsidR="00DE4760" w:rsidRDefault="00DE4760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E4760" w:rsidRDefault="00DE4760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E4760" w:rsidRDefault="00DE4760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E4760" w:rsidRPr="00720BCC" w:rsidRDefault="00DE4760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Adresa</w:t>
            </w:r>
            <w:r w:rsidR="00721228">
              <w:rPr>
                <w:i/>
              </w:rPr>
              <w:t xml:space="preserve"> včetně</w:t>
            </w:r>
            <w:r w:rsidR="00F51E59" w:rsidRPr="00E02E7F">
              <w:rPr>
                <w:i/>
              </w:rPr>
              <w:t xml:space="preserve"> PSČ:</w:t>
            </w: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720BCC" w:rsidRPr="00E02E7F" w:rsidRDefault="00720BCC" w:rsidP="00E02E7F">
            <w:pPr>
              <w:spacing w:after="40"/>
              <w:rPr>
                <w:i/>
              </w:rPr>
            </w:pPr>
          </w:p>
          <w:p w:rsidR="00F51E59" w:rsidRPr="00E02E7F" w:rsidRDefault="00C5760F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52070</wp:posOffset>
                      </wp:positionV>
                      <wp:extent cx="3288030" cy="358775"/>
                      <wp:effectExtent l="4445" t="1270" r="3175" b="1905"/>
                      <wp:wrapNone/>
                      <wp:docPr id="10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8030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Pr="00F27C71" w:rsidRDefault="00DE4760" w:rsidP="0014597D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roofErr w:type="spellStart"/>
                                  <w:r w:rsidRPr="00F27C71">
                                    <w:rPr>
                                      <w:i/>
                                      <w:lang w:val="en-US"/>
                                    </w:rPr>
                                    <w:t>Kontakt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i/>
                                      <w:lang w:val="en-US"/>
                                    </w:rPr>
                                    <w:t>-</w:t>
                                  </w:r>
                                  <w:r w:rsidRPr="00F27C71">
                                    <w:rPr>
                                      <w:i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27C71">
                                    <w:rPr>
                                      <w:i/>
                                      <w:lang w:val="en-US"/>
                                    </w:rPr>
                                    <w:t>telefon</w:t>
                                  </w:r>
                                  <w:proofErr w:type="spellEnd"/>
                                  <w:proofErr w:type="gramEnd"/>
                                  <w:r w:rsidRPr="00F27C71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:   </w:t>
                                  </w:r>
                                </w:p>
                                <w:p w:rsidR="00DE4760" w:rsidRPr="00F27C71" w:rsidRDefault="00DE4760" w:rsidP="0014597D">
                                  <w:pPr>
                                    <w:spacing w:before="60" w:line="200" w:lineRule="exac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F27C71">
                                    <w:rPr>
                                      <w:i/>
                                      <w:lang w:val="en-US"/>
                                    </w:rPr>
                                    <w:t xml:space="preserve">                e-mail</w:t>
                                  </w:r>
                                  <w:r w:rsidRPr="00F27C71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: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0" type="#_x0000_t202" style="position:absolute;margin-left:-7.7pt;margin-top:4.1pt;width:258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OLuQIAAMM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" filled="f" stroked="f">
                      <v:textbox>
                        <w:txbxContent>
                          <w:p w:rsidR="00DE4760" w:rsidRPr="00F27C71" w:rsidRDefault="00DE4760" w:rsidP="0014597D">
                            <w:pPr>
                              <w:spacing w:line="200" w:lineRule="exac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F27C71">
                              <w:rPr>
                                <w:i/>
                                <w:lang w:val="en-US"/>
                              </w:rPr>
                              <w:t>Kontakt</w:t>
                            </w:r>
                            <w:proofErr w:type="spellEnd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-</w:t>
                            </w:r>
                            <w:r w:rsidRPr="00F27C71">
                              <w:rPr>
                                <w:i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F27C71">
                              <w:rPr>
                                <w:i/>
                                <w:lang w:val="en-US"/>
                              </w:rPr>
                              <w:t>telefon</w:t>
                            </w:r>
                            <w:proofErr w:type="spellEnd"/>
                            <w:proofErr w:type="gramEnd"/>
                            <w:r w:rsidRPr="00F27C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  </w:t>
                            </w:r>
                          </w:p>
                          <w:p w:rsidR="00DE4760" w:rsidRPr="00F27C71" w:rsidRDefault="00DE4760" w:rsidP="0014597D">
                            <w:pPr>
                              <w:spacing w:before="60" w:line="200" w:lineRule="exac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27C71">
                              <w:rPr>
                                <w:i/>
                                <w:lang w:val="en-US"/>
                              </w:rPr>
                              <w:t xml:space="preserve">                e-mail</w:t>
                            </w:r>
                            <w:r w:rsidRPr="00F27C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</w:tc>
        <w:tc>
          <w:tcPr>
            <w:tcW w:w="5263" w:type="dxa"/>
            <w:gridSpan w:val="2"/>
            <w:shd w:val="clear" w:color="auto" w:fill="auto"/>
          </w:tcPr>
          <w:p w:rsidR="00F51E59" w:rsidRPr="00E02E7F" w:rsidRDefault="00C5760F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-6350</wp:posOffset>
                      </wp:positionV>
                      <wp:extent cx="3126740" cy="1216660"/>
                      <wp:effectExtent l="0" t="0" r="0" b="0"/>
                      <wp:wrapNone/>
                      <wp:docPr id="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216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Default="00DE4760" w:rsidP="00F27C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40" w:line="320" w:lineRule="exact"/>
                                    <w:ind w:left="357" w:hanging="357"/>
                                  </w:pPr>
                                  <w:r>
                                    <w:t xml:space="preserve">bakalářský              </w:t>
                                  </w:r>
                                  <w:r>
                                    <w:sym w:font="Symbol" w:char="F0B7"/>
                                  </w:r>
                                  <w:r>
                                    <w:t xml:space="preserve"> </w:t>
                                  </w:r>
                                  <w:r w:rsidRPr="00DE375E">
                                    <w:t xml:space="preserve">magisterský </w:t>
                                  </w:r>
                                </w:p>
                                <w:p w:rsidR="00DE4760" w:rsidRPr="00BD6CA6" w:rsidRDefault="00DE4760" w:rsidP="00BD6CA6">
                                  <w:pPr>
                                    <w:spacing w:before="140"/>
                                    <w:rPr>
                                      <w:i/>
                                    </w:rPr>
                                  </w:pPr>
                                  <w:r w:rsidRPr="00BD6CA6">
                                    <w:rPr>
                                      <w:i/>
                                    </w:rPr>
                                    <w:t>Název programu: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1" type="#_x0000_t202" style="position:absolute;margin-left:2.45pt;margin-top:-.5pt;width:246.2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" filled="f" stroked="f">
                      <v:textbox>
                        <w:txbxContent>
                          <w:p w:rsidR="00DE4760" w:rsidRDefault="00DE4760" w:rsidP="00F27C71">
                            <w:pPr>
                              <w:numPr>
                                <w:ilvl w:val="0"/>
                                <w:numId w:val="1"/>
                              </w:numPr>
                              <w:spacing w:before="140" w:line="320" w:lineRule="exact"/>
                              <w:ind w:left="357" w:hanging="357"/>
                            </w:pPr>
                            <w:r>
                              <w:t xml:space="preserve">bakalářský              </w:t>
                            </w: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Pr="00DE375E">
                              <w:t xml:space="preserve">magisterský </w:t>
                            </w:r>
                          </w:p>
                          <w:p w:rsidR="00DE4760" w:rsidRPr="00BD6CA6" w:rsidRDefault="00DE4760" w:rsidP="00BD6CA6">
                            <w:pPr>
                              <w:spacing w:before="140"/>
                              <w:rPr>
                                <w:i/>
                              </w:rPr>
                            </w:pPr>
                            <w:r w:rsidRPr="00BD6CA6">
                              <w:rPr>
                                <w:i/>
                              </w:rPr>
                              <w:t>Název programu: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*) Studijní program:</w:t>
            </w: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</w:tc>
      </w:tr>
      <w:tr w:rsidR="0063597B" w:rsidTr="00EC0B24">
        <w:trPr>
          <w:trHeight w:val="616"/>
        </w:trPr>
        <w:tc>
          <w:tcPr>
            <w:tcW w:w="5221" w:type="dxa"/>
            <w:vAlign w:val="center"/>
          </w:tcPr>
          <w:p w:rsidR="00EC0B24" w:rsidRPr="00EC0B24" w:rsidRDefault="00EC0B24" w:rsidP="00E02E7F">
            <w:pPr>
              <w:spacing w:after="40"/>
              <w:rPr>
                <w:i/>
                <w:sz w:val="12"/>
                <w:szCs w:val="12"/>
              </w:rPr>
            </w:pPr>
          </w:p>
          <w:p w:rsidR="0063597B" w:rsidRPr="00E02E7F" w:rsidRDefault="00C5760F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50800</wp:posOffset>
                      </wp:positionV>
                      <wp:extent cx="3206750" cy="275590"/>
                      <wp:effectExtent l="0" t="0" r="3175" b="635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Pr="001B65D9" w:rsidRDefault="00DE4760" w:rsidP="004A357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540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2" type="#_x0000_t202" style="position:absolute;margin-left:-.55pt;margin-top:4pt;width:252.5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Povg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" filled="f" stroked="f">
                      <v:textbox inset=",,15mm">
                        <w:txbxContent>
                          <w:p w:rsidR="00DE4760" w:rsidRPr="001B65D9" w:rsidRDefault="00DE4760" w:rsidP="004A357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97B" w:rsidRPr="00E02E7F">
              <w:rPr>
                <w:i/>
              </w:rPr>
              <w:t>Datum narození:</w:t>
            </w:r>
          </w:p>
        </w:tc>
        <w:tc>
          <w:tcPr>
            <w:tcW w:w="5263" w:type="dxa"/>
            <w:gridSpan w:val="2"/>
          </w:tcPr>
          <w:p w:rsidR="00721228" w:rsidRDefault="0063597B" w:rsidP="00E02E7F">
            <w:pPr>
              <w:spacing w:after="40"/>
            </w:pPr>
            <w:r w:rsidRPr="00E02E7F">
              <w:rPr>
                <w:i/>
              </w:rPr>
              <w:t>*) Forma studia</w:t>
            </w:r>
            <w:r w:rsidR="004750D0" w:rsidRPr="00E02E7F">
              <w:rPr>
                <w:i/>
              </w:rPr>
              <w:t>:</w:t>
            </w:r>
            <w:r w:rsidR="00FF2EBE">
              <w:t xml:space="preserve">  </w:t>
            </w:r>
          </w:p>
          <w:p w:rsidR="004750D0" w:rsidRPr="00E02E7F" w:rsidRDefault="00721228" w:rsidP="00721228">
            <w:pPr>
              <w:numPr>
                <w:ilvl w:val="0"/>
                <w:numId w:val="3"/>
              </w:numPr>
              <w:spacing w:after="40"/>
              <w:ind w:firstLine="69"/>
              <w:rPr>
                <w:rFonts w:ascii="Arial" w:hAnsi="Arial" w:cs="Arial"/>
                <w:sz w:val="20"/>
                <w:szCs w:val="20"/>
              </w:rPr>
            </w:pPr>
            <w:r>
              <w:t xml:space="preserve">prezenční                    </w:t>
            </w:r>
            <w:r w:rsidRPr="00721228">
              <w:rPr>
                <w:sz w:val="20"/>
                <w:szCs w:val="20"/>
              </w:rPr>
              <w:sym w:font="Symbol" w:char="F0B7"/>
            </w:r>
            <w:r>
              <w:t xml:space="preserve">   kombinovaná</w:t>
            </w:r>
          </w:p>
        </w:tc>
      </w:tr>
      <w:tr w:rsidR="0032631D" w:rsidTr="0014597D">
        <w:trPr>
          <w:trHeight w:val="6888"/>
        </w:trPr>
        <w:tc>
          <w:tcPr>
            <w:tcW w:w="10484" w:type="dxa"/>
            <w:gridSpan w:val="3"/>
          </w:tcPr>
          <w:p w:rsidR="0032631D" w:rsidRDefault="00C5760F" w:rsidP="00E02E7F">
            <w:pPr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77470</wp:posOffset>
                      </wp:positionV>
                      <wp:extent cx="6502400" cy="63563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0" cy="635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Pr="00C5760F" w:rsidRDefault="00DE4760" w:rsidP="0032631D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C5760F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ŽÁDOST o evidenci uznané doby rodičovství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1.35pt;margin-top:6.1pt;width:512pt;height:5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" stroked="f">
                      <v:textbox>
                        <w:txbxContent>
                          <w:p w:rsidR="00DE4760" w:rsidRPr="00C5760F" w:rsidRDefault="00DE4760" w:rsidP="0032631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5760F">
                              <w:rPr>
                                <w:b/>
                                <w:sz w:val="48"/>
                                <w:szCs w:val="48"/>
                              </w:rPr>
                              <w:t>ŽÁDOST o evidenci uznané doby rodičovství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648970</wp:posOffset>
                      </wp:positionV>
                      <wp:extent cx="6477635" cy="2805430"/>
                      <wp:effectExtent l="0" t="0" r="0" b="0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635" cy="280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Default="00DE4760" w:rsidP="00FF2EBE">
                                  <w:pPr>
                                    <w:rPr>
                                      <w:b/>
                                    </w:rPr>
                                  </w:pPr>
                                  <w:r w:rsidRPr="00556503">
                                    <w:rPr>
                                      <w:b/>
                                    </w:rPr>
                                    <w:t>Žádám o evidenci uznané doby rodičovství z důvodu:</w:t>
                                  </w:r>
                                </w:p>
                                <w:p w:rsidR="00556503" w:rsidRPr="00556503" w:rsidRDefault="00556503" w:rsidP="00FF2E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E4760" w:rsidRPr="00CF5910" w:rsidRDefault="00DE4760" w:rsidP="002843D9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ind w:left="567" w:hanging="357"/>
                                  </w:pPr>
                                  <w:r w:rsidRPr="00CF5910">
                                    <w:t>narození dítěte dne</w:t>
                                  </w:r>
                                  <w:bookmarkStart w:id="0" w:name="_Hlk31879647"/>
                                  <w:r w:rsidRPr="00CF5910">
                                    <w:t>*</w:t>
                                  </w:r>
                                  <w:r>
                                    <w:t xml:space="preserve"> </w:t>
                                  </w:r>
                                  <w:bookmarkEnd w:id="0"/>
                                  <w:r w:rsidR="00785C43">
                                    <w:t>...</w:t>
                                  </w:r>
                                  <w:r w:rsidR="00785C43" w:rsidRPr="00CF5910">
                                    <w:t>……………</w:t>
                                  </w:r>
                                  <w:r w:rsidR="00785C43">
                                    <w:t>……</w:t>
                                  </w:r>
                                </w:p>
                                <w:p w:rsidR="00DE4760" w:rsidRPr="00CF5910" w:rsidRDefault="00DE4760" w:rsidP="002843D9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ind w:left="567" w:right="-436" w:hanging="357"/>
                                  </w:pPr>
                                  <w:r w:rsidRPr="00CF5910">
                                    <w:t>očekávání narození dítěte, předpokládaný termín porodu je stanoven ke dni*</w:t>
                                  </w:r>
                                  <w:r>
                                    <w:t>..</w:t>
                                  </w:r>
                                  <w:r w:rsidR="00785C43">
                                    <w:t>.</w:t>
                                  </w:r>
                                  <w:r w:rsidRPr="00CF5910">
                                    <w:t>……………</w:t>
                                  </w:r>
                                  <w:r w:rsidR="00D747DB">
                                    <w:t>…</w:t>
                                  </w:r>
                                  <w:r>
                                    <w:t>…</w:t>
                                  </w:r>
                                </w:p>
                                <w:p w:rsidR="00DE4760" w:rsidRDefault="00DE4760" w:rsidP="002843D9">
                                  <w:pPr>
                                    <w:pStyle w:val="Odstavecseseznamem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ind w:left="567" w:hanging="357"/>
                                  </w:pPr>
                                  <w:r w:rsidRPr="00CF5910">
                                    <w:t>převzetí dítěte do péče dne*</w:t>
                                  </w:r>
                                  <w:r>
                                    <w:t xml:space="preserve"> </w:t>
                                  </w:r>
                                  <w:r w:rsidR="00785C43">
                                    <w:t>...</w:t>
                                  </w:r>
                                  <w:r w:rsidR="00785C43" w:rsidRPr="00CF5910">
                                    <w:t>……………</w:t>
                                  </w:r>
                                  <w:r w:rsidR="00785C43">
                                    <w:t>……</w:t>
                                  </w:r>
                                </w:p>
                                <w:p w:rsidR="00556503" w:rsidRDefault="00556503" w:rsidP="00556503">
                                  <w:pPr>
                                    <w:spacing w:line="360" w:lineRule="auto"/>
                                  </w:pPr>
                                </w:p>
                                <w:p w:rsidR="00556503" w:rsidRDefault="00556503" w:rsidP="00556503">
                                  <w:pPr>
                                    <w:spacing w:line="360" w:lineRule="auto"/>
                                  </w:pPr>
                                  <w:r w:rsidRPr="00556503">
                                    <w:rPr>
                                      <w:b/>
                                    </w:rPr>
                                    <w:t>Příloha</w:t>
                                  </w:r>
                                  <w:r>
                                    <w:t>:</w:t>
                                  </w:r>
                                </w:p>
                                <w:p w:rsidR="00556503" w:rsidRPr="00556503" w:rsidRDefault="00556503" w:rsidP="002843D9">
                                  <w:pPr>
                                    <w:pStyle w:val="Odstavecseseznamem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enter" w:pos="1080"/>
                                      <w:tab w:val="left" w:pos="1440"/>
                                    </w:tabs>
                                    <w:ind w:left="567"/>
                                  </w:pPr>
                                  <w:r w:rsidRPr="00556503">
                                    <w:t>kopie rodného listu dítěte</w:t>
                                  </w:r>
                                  <w:r w:rsidRPr="00CF5910">
                                    <w:t>*</w:t>
                                  </w:r>
                                </w:p>
                                <w:p w:rsidR="00556503" w:rsidRPr="00556503" w:rsidRDefault="00556503" w:rsidP="002843D9">
                                  <w:pPr>
                                    <w:pStyle w:val="Odstavecseseznamem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enter" w:pos="1080"/>
                                      <w:tab w:val="left" w:pos="1440"/>
                                    </w:tabs>
                                    <w:ind w:left="567"/>
                                  </w:pPr>
                                  <w:r w:rsidRPr="00556503">
                                    <w:t>kopie těhotenské průkazky (po narození dítěte nutno doložit kopii rodného listu dítěte)</w:t>
                                  </w:r>
                                  <w:bookmarkStart w:id="1" w:name="_GoBack"/>
                                  <w:bookmarkEnd w:id="1"/>
                                  <w:r w:rsidRPr="00CF5910">
                                    <w:t>*</w:t>
                                  </w:r>
                                </w:p>
                                <w:p w:rsidR="00556503" w:rsidRPr="00556503" w:rsidRDefault="00556503" w:rsidP="002843D9">
                                  <w:pPr>
                                    <w:pStyle w:val="Odstavecseseznamem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enter" w:pos="1080"/>
                                      <w:tab w:val="left" w:pos="1440"/>
                                    </w:tabs>
                                    <w:ind w:left="567"/>
                                  </w:pPr>
                                  <w:r w:rsidRPr="00556503">
                                    <w:t>kopie rozhodnutí orgánu o převzetí dítěte do péče</w:t>
                                  </w:r>
                                  <w:r w:rsidRPr="00CF5910">
                                    <w:t>*</w:t>
                                  </w:r>
                                </w:p>
                                <w:p w:rsidR="00556503" w:rsidRPr="00CF5910" w:rsidRDefault="00556503" w:rsidP="00556503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270000" tIns="180000" rIns="270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4" type="#_x0000_t202" style="position:absolute;margin-left:.95pt;margin-top:51.1pt;width:510.05pt;height:2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" stroked="f">
                      <v:textbox inset="7.5mm,5mm,7.5mm">
                        <w:txbxContent>
                          <w:p w:rsidR="00DE4760" w:rsidRDefault="00DE4760" w:rsidP="00FF2EBE">
                            <w:pPr>
                              <w:rPr>
                                <w:b/>
                              </w:rPr>
                            </w:pPr>
                            <w:r w:rsidRPr="00556503">
                              <w:rPr>
                                <w:b/>
                              </w:rPr>
                              <w:t>Žádám o evidenci uznané doby rodičovství z důvodu:</w:t>
                            </w:r>
                          </w:p>
                          <w:p w:rsidR="00556503" w:rsidRPr="00556503" w:rsidRDefault="00556503" w:rsidP="00FF2EBE">
                            <w:pPr>
                              <w:rPr>
                                <w:b/>
                              </w:rPr>
                            </w:pPr>
                          </w:p>
                          <w:p w:rsidR="00DE4760" w:rsidRPr="00CF5910" w:rsidRDefault="00DE4760" w:rsidP="002843D9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567" w:hanging="357"/>
                            </w:pPr>
                            <w:r w:rsidRPr="00CF5910">
                              <w:t>narození dítěte dne</w:t>
                            </w:r>
                            <w:bookmarkStart w:id="2" w:name="_Hlk31879647"/>
                            <w:r w:rsidRPr="00CF5910">
                              <w:t>*</w:t>
                            </w:r>
                            <w:r>
                              <w:t xml:space="preserve"> </w:t>
                            </w:r>
                            <w:bookmarkEnd w:id="2"/>
                            <w:r w:rsidR="00785C43">
                              <w:t>...</w:t>
                            </w:r>
                            <w:r w:rsidR="00785C43" w:rsidRPr="00CF5910">
                              <w:t>……………</w:t>
                            </w:r>
                            <w:r w:rsidR="00785C43">
                              <w:t>……</w:t>
                            </w:r>
                          </w:p>
                          <w:p w:rsidR="00DE4760" w:rsidRPr="00CF5910" w:rsidRDefault="00DE4760" w:rsidP="002843D9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567" w:right="-436" w:hanging="357"/>
                            </w:pPr>
                            <w:r w:rsidRPr="00CF5910">
                              <w:t>očekávání narození dítěte, předpokládaný termín porodu je stanoven ke dni*</w:t>
                            </w:r>
                            <w:r>
                              <w:t>..</w:t>
                            </w:r>
                            <w:r w:rsidR="00785C43">
                              <w:t>.</w:t>
                            </w:r>
                            <w:r w:rsidRPr="00CF5910">
                              <w:t>……………</w:t>
                            </w:r>
                            <w:r w:rsidR="00D747DB">
                              <w:t>…</w:t>
                            </w:r>
                            <w:r>
                              <w:t>…</w:t>
                            </w:r>
                          </w:p>
                          <w:p w:rsidR="00DE4760" w:rsidRDefault="00DE4760" w:rsidP="002843D9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567" w:hanging="357"/>
                            </w:pPr>
                            <w:r w:rsidRPr="00CF5910">
                              <w:t>převzetí dítěte do péče dne*</w:t>
                            </w:r>
                            <w:r>
                              <w:t xml:space="preserve"> </w:t>
                            </w:r>
                            <w:r w:rsidR="00785C43">
                              <w:t>...</w:t>
                            </w:r>
                            <w:r w:rsidR="00785C43" w:rsidRPr="00CF5910">
                              <w:t>……………</w:t>
                            </w:r>
                            <w:r w:rsidR="00785C43">
                              <w:t>……</w:t>
                            </w:r>
                          </w:p>
                          <w:p w:rsidR="00556503" w:rsidRDefault="00556503" w:rsidP="00556503">
                            <w:pPr>
                              <w:spacing w:line="360" w:lineRule="auto"/>
                            </w:pPr>
                          </w:p>
                          <w:p w:rsidR="00556503" w:rsidRDefault="00556503" w:rsidP="00556503">
                            <w:pPr>
                              <w:spacing w:line="360" w:lineRule="auto"/>
                            </w:pPr>
                            <w:r w:rsidRPr="00556503">
                              <w:rPr>
                                <w:b/>
                              </w:rPr>
                              <w:t>Příloha</w:t>
                            </w:r>
                            <w:r>
                              <w:t>:</w:t>
                            </w:r>
                          </w:p>
                          <w:p w:rsidR="00556503" w:rsidRPr="00556503" w:rsidRDefault="00556503" w:rsidP="002843D9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1080"/>
                                <w:tab w:val="left" w:pos="1440"/>
                              </w:tabs>
                              <w:ind w:left="567"/>
                            </w:pPr>
                            <w:r w:rsidRPr="00556503">
                              <w:t>kopie rodného listu dítěte</w:t>
                            </w:r>
                            <w:r w:rsidRPr="00CF5910">
                              <w:t>*</w:t>
                            </w:r>
                          </w:p>
                          <w:p w:rsidR="00556503" w:rsidRPr="00556503" w:rsidRDefault="00556503" w:rsidP="002843D9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1080"/>
                                <w:tab w:val="left" w:pos="1440"/>
                              </w:tabs>
                              <w:ind w:left="567"/>
                            </w:pPr>
                            <w:r w:rsidRPr="00556503">
                              <w:t>kopie těhotenské průkazky (po narození dítěte nutno doložit kopii rodného listu dítěte)</w:t>
                            </w:r>
                            <w:bookmarkStart w:id="3" w:name="_GoBack"/>
                            <w:bookmarkEnd w:id="3"/>
                            <w:r w:rsidRPr="00CF5910">
                              <w:t>*</w:t>
                            </w:r>
                          </w:p>
                          <w:p w:rsidR="00556503" w:rsidRPr="00556503" w:rsidRDefault="00556503" w:rsidP="002843D9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1080"/>
                                <w:tab w:val="left" w:pos="1440"/>
                              </w:tabs>
                              <w:ind w:left="567"/>
                            </w:pPr>
                            <w:r w:rsidRPr="00556503">
                              <w:t>kopie rozhodnutí orgánu o převzetí dítěte do péče</w:t>
                            </w:r>
                            <w:r w:rsidRPr="00CF5910">
                              <w:t>*</w:t>
                            </w:r>
                          </w:p>
                          <w:p w:rsidR="00556503" w:rsidRPr="00CF5910" w:rsidRDefault="00556503" w:rsidP="00556503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6521450" cy="648970"/>
                      <wp:effectExtent l="0" t="0" r="0" b="2540"/>
                      <wp:docPr id="6" name="Plátn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339153" id="Plátno 6" o:spid="_x0000_s1026" editas="canvas" style="width:513.5pt;height:51.1pt;mso-position-horizontal-relative:char;mso-position-vertical-relative:line" coordsize="65214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giV17bAAAABgEAAA8AAABkcnMv&#10;ZG93bnJldi54bWxMj0FLw0AQhe+C/2EZwYvYTaPWErMpIggieGir0OMmO2aju7Mhu2njv3fai16G&#10;ebzhzffK1eSd2OMQu0AK5rMMBFITTEetgvft8/USREyajHaBUMEPRlhV52elLkw40Br3m9QKDqFY&#10;aAU2pb6QMjYWvY6z0COx9xkGrxPLoZVm0AcO907mWbaQXnfEH6zu8cli870ZvYLXZnH1Na/HnV++&#10;fdibO7d7SdtbpS4vpscHEAmn9HcMR3xGh4qZ6jCSicIp4CLpNI9elt+zrk9bDrIq5X/86h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YIlde2wAAAAY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5214;height:648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C5760F" w:rsidP="00E02E7F">
            <w:pPr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</wp:posOffset>
                      </wp:positionV>
                      <wp:extent cx="2609850" cy="502285"/>
                      <wp:effectExtent l="0" t="4445" r="381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502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Default="00DE4760">
                                  <w:r>
                                    <w:t>………………………………………</w:t>
                                  </w:r>
                                </w:p>
                                <w:p w:rsidR="00DE4760" w:rsidRPr="00DE5A96" w:rsidRDefault="00DE4760" w:rsidP="0032631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5A96">
                                    <w:rPr>
                                      <w:i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-2.35pt;margin-top:-.05pt;width:205.5pt;height:3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touQIAAME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" filled="f" stroked="f">
                      <v:textbox>
                        <w:txbxContent>
                          <w:p w:rsidR="00DE4760" w:rsidRDefault="00DE4760">
                            <w:r>
                              <w:t>………………………………………</w:t>
                            </w:r>
                          </w:p>
                          <w:p w:rsidR="00DE4760" w:rsidRPr="00DE5A96" w:rsidRDefault="00DE4760" w:rsidP="003263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E5A96">
                              <w:rPr>
                                <w:i/>
                              </w:rPr>
                              <w:t>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-5715</wp:posOffset>
                      </wp:positionV>
                      <wp:extent cx="2609850" cy="476250"/>
                      <wp:effectExtent l="635" t="0" r="0" b="63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Default="00DE4760">
                                  <w:r>
                                    <w:t>………………………………………</w:t>
                                  </w:r>
                                </w:p>
                                <w:p w:rsidR="00DE4760" w:rsidRPr="00DE5A96" w:rsidRDefault="00DE4760" w:rsidP="0032631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5A96">
                                    <w:rPr>
                                      <w:i/>
                                    </w:rPr>
                                    <w:t>podpis studenta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margin-left:297.25pt;margin-top:-.45pt;width:205.5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E7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" filled="f" stroked="f">
                      <v:textbox>
                        <w:txbxContent>
                          <w:p w:rsidR="00DE4760" w:rsidRDefault="00DE4760">
                            <w:r>
                              <w:t>………………………………………</w:t>
                            </w:r>
                          </w:p>
                          <w:p w:rsidR="00DE4760" w:rsidRPr="00DE5A96" w:rsidRDefault="00DE4760" w:rsidP="003263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E5A96">
                              <w:rPr>
                                <w:i/>
                              </w:rPr>
                              <w:t>podpis studenta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631D" w:rsidTr="0014597D">
        <w:trPr>
          <w:trHeight w:val="2127"/>
        </w:trPr>
        <w:tc>
          <w:tcPr>
            <w:tcW w:w="10484" w:type="dxa"/>
            <w:gridSpan w:val="3"/>
          </w:tcPr>
          <w:p w:rsidR="0032631D" w:rsidRDefault="00C5760F" w:rsidP="00E02E7F">
            <w:pPr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6985</wp:posOffset>
                      </wp:positionV>
                      <wp:extent cx="2751455" cy="311150"/>
                      <wp:effectExtent l="4445" t="1905" r="0" b="127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Default="00556503" w:rsidP="00621023">
                                  <w:r>
                                    <w:rPr>
                                      <w:i/>
                                    </w:rPr>
                                    <w:t>Případný komentář studijní referentky</w:t>
                                  </w:r>
                                  <w:r w:rsidR="00DE4760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-7.7pt;margin-top:.55pt;width:216.65pt;height:2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+euwIAAME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" filled="f" stroked="f">
                      <v:textbox>
                        <w:txbxContent>
                          <w:p w:rsidR="00DE4760" w:rsidRDefault="00556503" w:rsidP="00621023">
                            <w:r>
                              <w:rPr>
                                <w:i/>
                              </w:rPr>
                              <w:t>Případný komentář studijní referentky</w:t>
                            </w:r>
                            <w:r w:rsidR="00DE4760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1D" w:rsidRDefault="0032631D" w:rsidP="00E02E7F">
            <w:pPr>
              <w:spacing w:after="40"/>
            </w:pPr>
          </w:p>
          <w:p w:rsidR="00621023" w:rsidRDefault="00621023" w:rsidP="00E02E7F">
            <w:pPr>
              <w:spacing w:after="40"/>
            </w:pPr>
          </w:p>
        </w:tc>
      </w:tr>
      <w:tr w:rsidR="0032631D" w:rsidTr="0014597D">
        <w:trPr>
          <w:trHeight w:val="2709"/>
        </w:trPr>
        <w:tc>
          <w:tcPr>
            <w:tcW w:w="10484" w:type="dxa"/>
            <w:gridSpan w:val="3"/>
          </w:tcPr>
          <w:p w:rsidR="0032631D" w:rsidRDefault="00C5760F" w:rsidP="00E02E7F">
            <w:pPr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6985</wp:posOffset>
                      </wp:positionV>
                      <wp:extent cx="2816225" cy="358775"/>
                      <wp:effectExtent l="4445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22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760" w:rsidRDefault="00DE4760" w:rsidP="00621023">
                                  <w:r w:rsidRPr="00DE5A96">
                                    <w:rPr>
                                      <w:i/>
                                    </w:rPr>
                                    <w:t>Rozhodnutí proděkana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margin-left:-7.7pt;margin-top:.55pt;width:221.75pt;height: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JC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" filled="f" stroked="f">
                      <v:textbox>
                        <w:txbxContent>
                          <w:p w:rsidR="00DE4760" w:rsidRDefault="00DE4760" w:rsidP="00621023">
                            <w:r w:rsidRPr="00DE5A96">
                              <w:rPr>
                                <w:i/>
                              </w:rPr>
                              <w:t>Rozhodnutí proděkana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1023" w:rsidRDefault="00621023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621023" w:rsidRDefault="00621023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</w:tc>
      </w:tr>
    </w:tbl>
    <w:p w:rsidR="00870535" w:rsidRDefault="00621023" w:rsidP="0032631D">
      <w:r>
        <w:t xml:space="preserve">* </w:t>
      </w:r>
      <w:r w:rsidR="00CF5910">
        <w:rPr>
          <w:i/>
        </w:rPr>
        <w:t>zaškrtněte</w:t>
      </w:r>
    </w:p>
    <w:sectPr w:rsidR="00870535" w:rsidSect="00B036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LLB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F45"/>
    <w:multiLevelType w:val="hybridMultilevel"/>
    <w:tmpl w:val="EED85E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21B6F"/>
    <w:multiLevelType w:val="hybridMultilevel"/>
    <w:tmpl w:val="42A0563C"/>
    <w:lvl w:ilvl="0" w:tplc="AB3CAA78">
      <w:start w:val="1"/>
      <w:numFmt w:val="bullet"/>
      <w:lvlText w:val=""/>
      <w:lvlJc w:val="left"/>
      <w:pPr>
        <w:ind w:left="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5B616CC3"/>
    <w:multiLevelType w:val="hybridMultilevel"/>
    <w:tmpl w:val="6FF0DF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6F06A2"/>
    <w:multiLevelType w:val="hybridMultilevel"/>
    <w:tmpl w:val="4FA4DC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E330E"/>
    <w:multiLevelType w:val="hybridMultilevel"/>
    <w:tmpl w:val="D7E038C4"/>
    <w:lvl w:ilvl="0" w:tplc="AB3CAA78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D1"/>
    <w:rsid w:val="00023A54"/>
    <w:rsid w:val="0003563D"/>
    <w:rsid w:val="000941F4"/>
    <w:rsid w:val="000A600C"/>
    <w:rsid w:val="000C29FE"/>
    <w:rsid w:val="0014597D"/>
    <w:rsid w:val="001B65D9"/>
    <w:rsid w:val="00203E9A"/>
    <w:rsid w:val="00217B6A"/>
    <w:rsid w:val="002843D9"/>
    <w:rsid w:val="00295713"/>
    <w:rsid w:val="0032631D"/>
    <w:rsid w:val="003D2030"/>
    <w:rsid w:val="003E3C49"/>
    <w:rsid w:val="003E401E"/>
    <w:rsid w:val="00441ED6"/>
    <w:rsid w:val="00462F62"/>
    <w:rsid w:val="004750D0"/>
    <w:rsid w:val="004802DA"/>
    <w:rsid w:val="004A3578"/>
    <w:rsid w:val="0053563F"/>
    <w:rsid w:val="00556503"/>
    <w:rsid w:val="005738D1"/>
    <w:rsid w:val="00621023"/>
    <w:rsid w:val="0063597B"/>
    <w:rsid w:val="00654EBB"/>
    <w:rsid w:val="00720BCC"/>
    <w:rsid w:val="00721228"/>
    <w:rsid w:val="00785C43"/>
    <w:rsid w:val="0078723A"/>
    <w:rsid w:val="00787BB2"/>
    <w:rsid w:val="0079613C"/>
    <w:rsid w:val="007F4988"/>
    <w:rsid w:val="00870535"/>
    <w:rsid w:val="008C4476"/>
    <w:rsid w:val="008E77AD"/>
    <w:rsid w:val="00921DE8"/>
    <w:rsid w:val="00955EB2"/>
    <w:rsid w:val="00B036B2"/>
    <w:rsid w:val="00B361FA"/>
    <w:rsid w:val="00B56A55"/>
    <w:rsid w:val="00B81E22"/>
    <w:rsid w:val="00B91270"/>
    <w:rsid w:val="00B96611"/>
    <w:rsid w:val="00BD6CA6"/>
    <w:rsid w:val="00C3443F"/>
    <w:rsid w:val="00C3475A"/>
    <w:rsid w:val="00C521B5"/>
    <w:rsid w:val="00C5760F"/>
    <w:rsid w:val="00CD6EA3"/>
    <w:rsid w:val="00CF5910"/>
    <w:rsid w:val="00D747DB"/>
    <w:rsid w:val="00D85294"/>
    <w:rsid w:val="00DE375E"/>
    <w:rsid w:val="00DE4760"/>
    <w:rsid w:val="00DE5A96"/>
    <w:rsid w:val="00E02E7F"/>
    <w:rsid w:val="00E26ACB"/>
    <w:rsid w:val="00E37815"/>
    <w:rsid w:val="00E42751"/>
    <w:rsid w:val="00E72132"/>
    <w:rsid w:val="00EC0B24"/>
    <w:rsid w:val="00F27C71"/>
    <w:rsid w:val="00F46595"/>
    <w:rsid w:val="00F51E59"/>
    <w:rsid w:val="00FA7E58"/>
    <w:rsid w:val="00FB23D2"/>
    <w:rsid w:val="00FF2EBE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0D116F7"/>
  <w15:chartTrackingRefBased/>
  <w15:docId w15:val="{FB3D3712-B2D4-4068-8BE5-9BBDAB6E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57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E22"/>
    <w:pPr>
      <w:autoSpaceDE w:val="0"/>
      <w:autoSpaceDN w:val="0"/>
      <w:adjustRightInd w:val="0"/>
    </w:pPr>
    <w:rPr>
      <w:rFonts w:ascii="CILLBE+Arial" w:hAnsi="CILLBE+Arial" w:cs="CILLBE+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DE37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3480BE1D.dotm</Template>
  <TotalTime>1</TotalTime>
  <Pages>1</Pages>
  <Words>20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Příjmení, jméno:</vt:lpstr>
    </vt:vector>
  </TitlesOfParts>
  <Company>FEL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Příjmení, jméno:</dc:title>
  <dc:subject/>
  <dc:creator>vrtiskov</dc:creator>
  <cp:keywords/>
  <dc:description/>
  <cp:lastModifiedBy>Sislerova, Helena</cp:lastModifiedBy>
  <cp:revision>3</cp:revision>
  <cp:lastPrinted>2010-12-15T07:13:00Z</cp:lastPrinted>
  <dcterms:created xsi:type="dcterms:W3CDTF">2020-02-06T10:23:00Z</dcterms:created>
  <dcterms:modified xsi:type="dcterms:W3CDTF">2020-02-06T13:15:00Z</dcterms:modified>
</cp:coreProperties>
</file>