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32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Pr="005F2A6A">
        <w:rPr>
          <w:b/>
          <w:sz w:val="32"/>
          <w:szCs w:val="32"/>
        </w:rPr>
        <w:t>motivační</w:t>
      </w:r>
      <w:r w:rsidR="009B3309">
        <w:rPr>
          <w:b/>
          <w:sz w:val="32"/>
          <w:szCs w:val="32"/>
        </w:rPr>
        <w:t>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  <w:r w:rsidR="00431932">
        <w:rPr>
          <w:b/>
          <w:sz w:val="32"/>
          <w:szCs w:val="32"/>
        </w:rPr>
        <w:t xml:space="preserve"> </w:t>
      </w:r>
    </w:p>
    <w:p w:rsidR="005F2A6A" w:rsidRPr="00431932" w:rsidRDefault="00431932" w:rsidP="00E06D79">
      <w:pPr>
        <w:jc w:val="center"/>
        <w:rPr>
          <w:b/>
          <w:sz w:val="28"/>
          <w:szCs w:val="28"/>
        </w:rPr>
      </w:pPr>
      <w:r w:rsidRPr="00431932">
        <w:rPr>
          <w:b/>
          <w:sz w:val="28"/>
          <w:szCs w:val="28"/>
        </w:rPr>
        <w:t xml:space="preserve">za studijní výsledky na střední škole </w:t>
      </w:r>
      <w:r w:rsidR="005F2A6A" w:rsidRPr="00431932">
        <w:rPr>
          <w:b/>
          <w:sz w:val="28"/>
          <w:szCs w:val="28"/>
        </w:rPr>
        <w:t xml:space="preserve">pro akademický rok </w:t>
      </w:r>
      <w:r w:rsidR="006A2CA3" w:rsidRPr="00431932">
        <w:rPr>
          <w:b/>
          <w:sz w:val="28"/>
          <w:szCs w:val="28"/>
        </w:rPr>
        <w:t>201</w:t>
      </w:r>
      <w:r w:rsidR="00252BDE" w:rsidRPr="00431932">
        <w:rPr>
          <w:b/>
          <w:sz w:val="28"/>
          <w:szCs w:val="28"/>
        </w:rPr>
        <w:t>7</w:t>
      </w:r>
      <w:r w:rsidR="005F2A6A" w:rsidRPr="00431932">
        <w:rPr>
          <w:b/>
          <w:sz w:val="28"/>
          <w:szCs w:val="28"/>
        </w:rPr>
        <w:t>/</w:t>
      </w:r>
      <w:r w:rsidR="006A2CA3" w:rsidRPr="00431932">
        <w:rPr>
          <w:b/>
          <w:sz w:val="28"/>
          <w:szCs w:val="28"/>
        </w:rPr>
        <w:t>201</w:t>
      </w:r>
      <w:r w:rsidR="00252BDE" w:rsidRPr="00431932">
        <w:rPr>
          <w:b/>
          <w:sz w:val="28"/>
          <w:szCs w:val="28"/>
        </w:rPr>
        <w:t>8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Bakalářský s</w:t>
      </w:r>
      <w:r w:rsidR="00340550" w:rsidRPr="00CA152C">
        <w:rPr>
          <w:b/>
        </w:rPr>
        <w:t>tudijní program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:rsidR="00E1724A" w:rsidRDefault="00E1724A" w:rsidP="00E1724A">
      <w:pPr>
        <w:autoSpaceDE w:val="0"/>
        <w:autoSpaceDN w:val="0"/>
        <w:adjustRightInd w:val="0"/>
      </w:pPr>
      <w:r w:rsidRPr="00E1724A">
        <w:rPr>
          <w:b/>
        </w:rPr>
        <w:t>Forma studia</w:t>
      </w:r>
      <w:r w:rsidR="009D36BF" w:rsidRPr="00D204C9">
        <w:rPr>
          <w:b/>
          <w:vertAlign w:val="superscript"/>
        </w:rPr>
        <w:t>1</w:t>
      </w:r>
      <w:r w:rsidRPr="00E1724A">
        <w:rPr>
          <w:b/>
        </w:rPr>
        <w:t>:</w:t>
      </w:r>
      <w:r>
        <w:t xml:space="preserve">   prezenční   /   kombinovaná</w:t>
      </w:r>
    </w:p>
    <w:p w:rsidR="00340550" w:rsidRPr="00E01363" w:rsidRDefault="00340550" w:rsidP="00340550">
      <w:pPr>
        <w:rPr>
          <w:b/>
          <w:sz w:val="16"/>
          <w:szCs w:val="16"/>
        </w:rPr>
      </w:pPr>
    </w:p>
    <w:p w:rsidR="00340550" w:rsidRPr="00CA152C" w:rsidRDefault="008C5571" w:rsidP="00340550">
      <w:pPr>
        <w:rPr>
          <w:b/>
        </w:rPr>
      </w:pPr>
      <w:r w:rsidRPr="00CA152C">
        <w:rPr>
          <w:b/>
        </w:rPr>
        <w:t>Splňuji následující podmínku pro přiznání motivačního stipendia</w:t>
      </w:r>
      <w:r w:rsidR="00D204C9" w:rsidRPr="00D204C9">
        <w:rPr>
          <w:b/>
          <w:vertAlign w:val="superscript"/>
        </w:rPr>
        <w:t>1</w:t>
      </w:r>
      <w:r w:rsidRPr="00CA152C">
        <w:rPr>
          <w:b/>
        </w:rPr>
        <w:t>:</w:t>
      </w:r>
    </w:p>
    <w:p w:rsidR="008C5571" w:rsidRPr="0096677C" w:rsidRDefault="008C5571" w:rsidP="00E1724A">
      <w:pPr>
        <w:numPr>
          <w:ilvl w:val="0"/>
          <w:numId w:val="3"/>
        </w:numPr>
        <w:jc w:val="both"/>
      </w:pPr>
      <w:r w:rsidRPr="00D204C9">
        <w:rPr>
          <w:b/>
        </w:rPr>
        <w:t>maturita z</w:t>
      </w:r>
      <w:r w:rsidR="00E66AD2">
        <w:rPr>
          <w:b/>
        </w:rPr>
        <w:t> </w:t>
      </w:r>
      <w:r w:rsidRPr="00D204C9">
        <w:rPr>
          <w:b/>
        </w:rPr>
        <w:t>matematiky</w:t>
      </w:r>
      <w:r w:rsidR="00E66AD2">
        <w:rPr>
          <w:b/>
        </w:rPr>
        <w:t xml:space="preserve"> </w:t>
      </w:r>
      <w:r w:rsidR="00CA152C" w:rsidRPr="00CA152C">
        <w:t>s hodnocením 1 – „výborně“</w:t>
      </w:r>
      <w:r w:rsidRPr="00CA152C">
        <w:t xml:space="preserve"> </w:t>
      </w:r>
      <w:r w:rsidR="00CA152C">
        <w:t xml:space="preserve">složená </w:t>
      </w:r>
      <w:r w:rsidRPr="00D204C9">
        <w:rPr>
          <w:b/>
        </w:rPr>
        <w:t>v</w:t>
      </w:r>
      <w:r w:rsidR="00D4138D">
        <w:rPr>
          <w:b/>
        </w:rPr>
        <w:t xml:space="preserve"> roce </w:t>
      </w:r>
      <w:r w:rsidR="006A2CA3">
        <w:rPr>
          <w:b/>
        </w:rPr>
        <w:t>201</w:t>
      </w:r>
      <w:r w:rsidR="003D0D40">
        <w:rPr>
          <w:b/>
        </w:rPr>
        <w:t>7</w:t>
      </w:r>
      <w:r w:rsidR="00CA152C" w:rsidRPr="00D204C9">
        <w:rPr>
          <w:b/>
          <w:bCs/>
        </w:rPr>
        <w:t xml:space="preserve"> </w:t>
      </w:r>
      <w:r w:rsidR="00CA152C" w:rsidRPr="00CA152C">
        <w:t>ve</w:t>
      </w:r>
      <w:r w:rsidR="00CA152C" w:rsidRPr="00CA152C">
        <w:rPr>
          <w:rStyle w:val="Siln"/>
          <w:rFonts w:ascii="Tahoma" w:hAnsi="Tahoma" w:cs="Tahoma"/>
          <w:color w:val="000000"/>
          <w:sz w:val="19"/>
          <w:szCs w:val="19"/>
        </w:rPr>
        <w:t xml:space="preserve"> </w:t>
      </w:r>
      <w:r w:rsidR="00CA152C" w:rsidRPr="00CA152C">
        <w:rPr>
          <w:bCs/>
        </w:rPr>
        <w:t xml:space="preserve">společné (státní) části maturitní zkoušky na střední škole se sídlem v </w:t>
      </w:r>
      <w:r w:rsidR="00CA152C" w:rsidRPr="00D204C9">
        <w:rPr>
          <w:b/>
          <w:bCs/>
        </w:rPr>
        <w:t>České republice</w:t>
      </w:r>
      <w:r w:rsidR="00CA152C" w:rsidRPr="00CA152C">
        <w:rPr>
          <w:bCs/>
        </w:rPr>
        <w:t xml:space="preserve"> </w:t>
      </w:r>
      <w:r w:rsidR="00CA152C">
        <w:rPr>
          <w:bCs/>
        </w:rPr>
        <w:t>(</w:t>
      </w:r>
      <w:r w:rsidR="00CA152C" w:rsidRPr="00CA152C">
        <w:rPr>
          <w:bCs/>
        </w:rPr>
        <w:t>v povinné či volitelné části maturity</w:t>
      </w:r>
      <w:r w:rsidR="00CA152C">
        <w:rPr>
          <w:bCs/>
        </w:rPr>
        <w:t>)</w:t>
      </w:r>
    </w:p>
    <w:p w:rsidR="0096677C" w:rsidRPr="00B6263D" w:rsidRDefault="0096677C" w:rsidP="00E1724A">
      <w:pPr>
        <w:numPr>
          <w:ilvl w:val="0"/>
          <w:numId w:val="3"/>
        </w:numPr>
        <w:jc w:val="both"/>
      </w:pPr>
      <w:r w:rsidRPr="00B6263D">
        <w:rPr>
          <w:b/>
        </w:rPr>
        <w:t>maturita z Matematiky+ složená v r. 201</w:t>
      </w:r>
      <w:r w:rsidR="003D0D40">
        <w:rPr>
          <w:b/>
        </w:rPr>
        <w:t>7</w:t>
      </w:r>
      <w:r w:rsidRPr="00B6263D">
        <w:rPr>
          <w:b/>
        </w:rPr>
        <w:t xml:space="preserve"> </w:t>
      </w:r>
      <w:r w:rsidRPr="00B6263D">
        <w:t xml:space="preserve">s hodnocením 1 – „výborně“ (procento úspěšnosti </w:t>
      </w:r>
      <w:smartTag w:uri="urn:schemas-microsoft-com:office:smarttags" w:element="metricconverter">
        <w:smartTagPr>
          <w:attr w:name="ProductID" w:val="85 a"/>
        </w:smartTagPr>
        <w:r w:rsidRPr="00B6263D">
          <w:t>85 a</w:t>
        </w:r>
      </w:smartTag>
      <w:r w:rsidRPr="00B6263D">
        <w:t xml:space="preserve"> vyšší)</w:t>
      </w:r>
      <w:r w:rsidR="00163E1A">
        <w:t xml:space="preserve">  - </w:t>
      </w:r>
      <w:r w:rsidR="00163E1A" w:rsidRPr="00163E1A">
        <w:rPr>
          <w:b/>
          <w:i/>
        </w:rPr>
        <w:t>nezbytné doložit</w:t>
      </w:r>
      <w:r w:rsidR="00163E1A" w:rsidRPr="00163E1A">
        <w:rPr>
          <w:b/>
        </w:rPr>
        <w:t xml:space="preserve"> </w:t>
      </w:r>
      <w:r w:rsidR="00163E1A" w:rsidRPr="00163E1A">
        <w:rPr>
          <w:b/>
          <w:i/>
        </w:rPr>
        <w:t>příslušným potvrzením</w:t>
      </w:r>
    </w:p>
    <w:p w:rsidR="00CA152C" w:rsidRDefault="00CA152C" w:rsidP="00E1724A">
      <w:pPr>
        <w:numPr>
          <w:ilvl w:val="0"/>
          <w:numId w:val="3"/>
        </w:numPr>
        <w:jc w:val="both"/>
      </w:pPr>
      <w:r w:rsidRPr="00D204C9">
        <w:rPr>
          <w:b/>
        </w:rPr>
        <w:t xml:space="preserve">maturita z matematiky </w:t>
      </w:r>
      <w:r w:rsidR="00E91060">
        <w:t>složená</w:t>
      </w:r>
      <w:r w:rsidR="00E91060" w:rsidRPr="00CA152C">
        <w:t xml:space="preserve"> </w:t>
      </w:r>
      <w:r w:rsidR="00E91060" w:rsidRPr="00D204C9">
        <w:rPr>
          <w:b/>
        </w:rPr>
        <w:t>v</w:t>
      </w:r>
      <w:r w:rsidR="00E91060">
        <w:rPr>
          <w:b/>
        </w:rPr>
        <w:t xml:space="preserve"> roce </w:t>
      </w:r>
      <w:r w:rsidR="006A2CA3">
        <w:rPr>
          <w:b/>
        </w:rPr>
        <w:t>201</w:t>
      </w:r>
      <w:r w:rsidR="003D0D40">
        <w:rPr>
          <w:b/>
        </w:rPr>
        <w:t>7</w:t>
      </w:r>
      <w:r w:rsidR="00E91060">
        <w:rPr>
          <w:b/>
        </w:rPr>
        <w:t xml:space="preserve"> </w:t>
      </w:r>
      <w:r w:rsidRPr="00CA152C">
        <w:t xml:space="preserve">na střední škole se sídlem ve </w:t>
      </w:r>
      <w:r w:rsidRPr="00D204C9">
        <w:rPr>
          <w:b/>
        </w:rPr>
        <w:t>Slovenské republice</w:t>
      </w:r>
      <w:r w:rsidRPr="00CA152C">
        <w:t xml:space="preserve"> v externí části maturity s procentem úspěšnosti </w:t>
      </w:r>
      <w:smartTag w:uri="urn:schemas-microsoft-com:office:smarttags" w:element="metricconverter">
        <w:smartTagPr>
          <w:attr w:name="ProductID" w:val="84 a"/>
        </w:smartTagPr>
        <w:r w:rsidRPr="00CA152C">
          <w:t>84 a</w:t>
        </w:r>
      </w:smartTag>
      <w:r w:rsidRPr="00CA152C">
        <w:t xml:space="preserve"> vyšším</w:t>
      </w:r>
      <w:r w:rsidR="00E91060">
        <w:t xml:space="preserve"> </w:t>
      </w:r>
    </w:p>
    <w:p w:rsidR="00CA152C" w:rsidRDefault="00E91060" w:rsidP="00E1724A">
      <w:pPr>
        <w:numPr>
          <w:ilvl w:val="0"/>
          <w:numId w:val="3"/>
        </w:numPr>
        <w:jc w:val="both"/>
      </w:pPr>
      <w:r>
        <w:t xml:space="preserve">maturita složená </w:t>
      </w:r>
      <w:r w:rsidRPr="00993AD8">
        <w:rPr>
          <w:b/>
        </w:rPr>
        <w:t>v r</w:t>
      </w:r>
      <w:r w:rsidR="00993AD8">
        <w:rPr>
          <w:b/>
        </w:rPr>
        <w:t>oce</w:t>
      </w:r>
      <w:r w:rsidRPr="00993AD8">
        <w:rPr>
          <w:b/>
        </w:rPr>
        <w:t xml:space="preserve"> </w:t>
      </w:r>
      <w:r w:rsidR="006A2CA3" w:rsidRPr="00993AD8">
        <w:rPr>
          <w:b/>
        </w:rPr>
        <w:t>201</w:t>
      </w:r>
      <w:r w:rsidR="003D0D40">
        <w:rPr>
          <w:b/>
        </w:rPr>
        <w:t>7</w:t>
      </w:r>
      <w:r>
        <w:t xml:space="preserve"> </w:t>
      </w:r>
      <w:r w:rsidRPr="003D0D40">
        <w:rPr>
          <w:b/>
        </w:rPr>
        <w:t>a současně</w:t>
      </w:r>
      <w:r>
        <w:t xml:space="preserve"> v průběhu středoškolského studia </w:t>
      </w:r>
      <w:r w:rsidR="00CA152C" w:rsidRPr="00CA152C">
        <w:t xml:space="preserve">umístění </w:t>
      </w:r>
      <w:r w:rsidR="00E66AD2">
        <w:t xml:space="preserve">na 1. místě </w:t>
      </w:r>
      <w:r w:rsidR="00B6263D">
        <w:t>krajského</w:t>
      </w:r>
      <w:r w:rsidR="00E66AD2">
        <w:t xml:space="preserve"> kola nebo na prvních 10 místech celostátního kola středoškolské olympiády </w:t>
      </w:r>
      <w:r w:rsidR="00E66AD2" w:rsidRPr="00E66AD2">
        <w:rPr>
          <w:b/>
        </w:rPr>
        <w:t>vyhlašované Ministerstvem školství, mládeže a tělovýchovy České republiky</w:t>
      </w:r>
      <w:r w:rsidR="00E66AD2">
        <w:t xml:space="preserve"> v kategorii A, B, C resp. D (matematické či fyzikální) nebo v kategorii P (programování), případně soutěží srovnatelné úrovně</w:t>
      </w:r>
      <w:r w:rsidR="00F15EF8">
        <w:t xml:space="preserve">, </w:t>
      </w:r>
      <w:r w:rsidR="00E66AD2">
        <w:t xml:space="preserve">například </w:t>
      </w:r>
      <w:r w:rsidR="00993AD8">
        <w:t>krajské</w:t>
      </w:r>
      <w:r w:rsidR="00E66AD2">
        <w:t xml:space="preserve"> přehlídky Středoškolské odborné činnosti v technických, matemati</w:t>
      </w:r>
      <w:r w:rsidR="00F15EF8">
        <w:t>ckých či informatických oborech</w:t>
      </w:r>
      <w:r w:rsidR="00E66AD2">
        <w:t xml:space="preserve"> </w:t>
      </w:r>
      <w:r w:rsidR="00A3637D" w:rsidRPr="00163E1A">
        <w:rPr>
          <w:b/>
          <w:i/>
        </w:rPr>
        <w:t>(</w:t>
      </w:r>
      <w:r w:rsidR="00163E1A" w:rsidRPr="00163E1A">
        <w:rPr>
          <w:b/>
          <w:i/>
        </w:rPr>
        <w:t>nezbytné</w:t>
      </w:r>
      <w:r w:rsidR="00A3637D" w:rsidRPr="00163E1A">
        <w:rPr>
          <w:b/>
          <w:i/>
        </w:rPr>
        <w:t xml:space="preserve"> doložit </w:t>
      </w:r>
      <w:r w:rsidR="00993AD8" w:rsidRPr="00163E1A">
        <w:rPr>
          <w:b/>
          <w:i/>
        </w:rPr>
        <w:t xml:space="preserve">úředně ověřeným </w:t>
      </w:r>
      <w:r w:rsidR="00A3637D" w:rsidRPr="00163E1A">
        <w:rPr>
          <w:b/>
          <w:i/>
        </w:rPr>
        <w:t>příslušným diplomem či potvrzením)</w:t>
      </w:r>
    </w:p>
    <w:p w:rsidR="00D204C9" w:rsidRPr="00E01363" w:rsidRDefault="009D36BF" w:rsidP="00E1724A">
      <w:pPr>
        <w:jc w:val="both"/>
        <w:rPr>
          <w:sz w:val="16"/>
          <w:szCs w:val="16"/>
        </w:rPr>
      </w:pPr>
      <w:r>
        <w:t xml:space="preserve"> </w:t>
      </w:r>
    </w:p>
    <w:p w:rsidR="00CD5AB4" w:rsidRPr="00E1724A" w:rsidRDefault="00CD5AB4" w:rsidP="00CD5AB4">
      <w:pPr>
        <w:jc w:val="both"/>
        <w:rPr>
          <w:b/>
        </w:rPr>
      </w:pPr>
      <w:r w:rsidRPr="00E1724A">
        <w:rPr>
          <w:b/>
        </w:rPr>
        <w:t xml:space="preserve">Prohlašuji, že </w:t>
      </w:r>
      <w:r>
        <w:rPr>
          <w:b/>
        </w:rPr>
        <w:t>jsem zapsán/a do letního semestru akad. roku 2017/2018 a že všechny mnou uvedené údaje jsou pravdivé.</w:t>
      </w:r>
      <w:bookmarkStart w:id="0" w:name="_GoBack"/>
      <w:bookmarkEnd w:id="0"/>
    </w:p>
    <w:p w:rsidR="00D204C9" w:rsidRDefault="00D204C9" w:rsidP="00E1724A">
      <w:pPr>
        <w:jc w:val="both"/>
      </w:pP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motivační stipendium </w:t>
      </w:r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8F" w:rsidRDefault="005C0D8F">
      <w:r>
        <w:separator/>
      </w:r>
    </w:p>
  </w:endnote>
  <w:endnote w:type="continuationSeparator" w:id="0">
    <w:p w:rsidR="005C0D8F" w:rsidRDefault="005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8F" w:rsidRDefault="005C0D8F">
      <w:r>
        <w:separator/>
      </w:r>
    </w:p>
  </w:footnote>
  <w:footnote w:type="continuationSeparator" w:id="0">
    <w:p w:rsidR="005C0D8F" w:rsidRDefault="005C0D8F">
      <w:r>
        <w:continuationSeparator/>
      </w:r>
    </w:p>
  </w:footnote>
  <w:footnote w:id="1">
    <w:p w:rsidR="005C0D8F" w:rsidRPr="00D204C9" w:rsidRDefault="005C0D8F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79"/>
    <w:rsid w:val="0007288B"/>
    <w:rsid w:val="000F1632"/>
    <w:rsid w:val="00105959"/>
    <w:rsid w:val="00163E1A"/>
    <w:rsid w:val="001A3519"/>
    <w:rsid w:val="0023449C"/>
    <w:rsid w:val="00241DC5"/>
    <w:rsid w:val="00252BDE"/>
    <w:rsid w:val="002B0FDE"/>
    <w:rsid w:val="00340550"/>
    <w:rsid w:val="003652F1"/>
    <w:rsid w:val="003D0D40"/>
    <w:rsid w:val="00431932"/>
    <w:rsid w:val="005C0D8F"/>
    <w:rsid w:val="005F2A6A"/>
    <w:rsid w:val="00614819"/>
    <w:rsid w:val="006A2CA3"/>
    <w:rsid w:val="006B5C87"/>
    <w:rsid w:val="007A6BBF"/>
    <w:rsid w:val="0083528F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C1734D"/>
    <w:rsid w:val="00CA152C"/>
    <w:rsid w:val="00CA3778"/>
    <w:rsid w:val="00CD5AB4"/>
    <w:rsid w:val="00D204C9"/>
    <w:rsid w:val="00D24B59"/>
    <w:rsid w:val="00D4138D"/>
    <w:rsid w:val="00E01363"/>
    <w:rsid w:val="00E06D79"/>
    <w:rsid w:val="00E1724A"/>
    <w:rsid w:val="00E30034"/>
    <w:rsid w:val="00E66AD2"/>
    <w:rsid w:val="00E72B3F"/>
    <w:rsid w:val="00E80931"/>
    <w:rsid w:val="00E91060"/>
    <w:rsid w:val="00F04EEE"/>
    <w:rsid w:val="00F15EF8"/>
    <w:rsid w:val="00F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C1942"/>
  <w15:chartTrackingRefBased/>
  <w15:docId w15:val="{8F01A117-9504-4E08-B3D6-A2FAC40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d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4FB7ABD7.dotm</Template>
  <TotalTime>19</TotalTime>
  <Pages>1</Pages>
  <Words>254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8</cp:revision>
  <cp:lastPrinted>2013-09-25T07:21:00Z</cp:lastPrinted>
  <dcterms:created xsi:type="dcterms:W3CDTF">2018-01-31T08:54:00Z</dcterms:created>
  <dcterms:modified xsi:type="dcterms:W3CDTF">2018-01-31T13:02:00Z</dcterms:modified>
</cp:coreProperties>
</file>